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D5" w:rsidRPr="00A708D0" w:rsidRDefault="006A56D5" w:rsidP="00A07872">
      <w:pPr>
        <w:jc w:val="right"/>
      </w:pPr>
      <w:r w:rsidRPr="00A708D0">
        <w:t>Name_______________</w:t>
      </w:r>
      <w:r w:rsidR="002C4820">
        <w:t>__________</w:t>
      </w:r>
      <w:r w:rsidRPr="00A708D0">
        <w:t>_____________Date_______Core_____</w:t>
      </w:r>
    </w:p>
    <w:p w:rsidR="00A708D0" w:rsidRDefault="00E962B0" w:rsidP="00A708D0">
      <w:pPr>
        <w:jc w:val="right"/>
      </w:pPr>
      <w:r>
        <w:t>(Calculator Active</w:t>
      </w:r>
      <w:r w:rsidR="00A708D0">
        <w:t>)</w:t>
      </w:r>
    </w:p>
    <w:p w:rsidR="00A708D0" w:rsidRPr="00981746" w:rsidRDefault="00A708D0" w:rsidP="00A708D0">
      <w:pPr>
        <w:jc w:val="right"/>
        <w:rPr>
          <w:sz w:val="16"/>
          <w:szCs w:val="16"/>
        </w:rPr>
      </w:pPr>
    </w:p>
    <w:p w:rsidR="000527A9" w:rsidRPr="00F10D8D" w:rsidRDefault="00A36A03" w:rsidP="000527A9">
      <w:pPr>
        <w:jc w:val="center"/>
        <w:rPr>
          <w:sz w:val="32"/>
          <w:szCs w:val="28"/>
          <w:u w:val="single"/>
        </w:rPr>
      </w:pPr>
      <w:r w:rsidRPr="00F10D8D">
        <w:rPr>
          <w:sz w:val="32"/>
          <w:szCs w:val="28"/>
          <w:u w:val="single"/>
        </w:rPr>
        <w:t xml:space="preserve">Common Core </w:t>
      </w:r>
      <w:r w:rsidR="00A07872" w:rsidRPr="00F10D8D">
        <w:rPr>
          <w:sz w:val="32"/>
          <w:szCs w:val="28"/>
          <w:u w:val="single"/>
        </w:rPr>
        <w:t>Math 7</w:t>
      </w:r>
      <w:r w:rsidR="00C7407E">
        <w:rPr>
          <w:sz w:val="32"/>
          <w:szCs w:val="28"/>
          <w:u w:val="single"/>
        </w:rPr>
        <w:t>+</w:t>
      </w:r>
      <w:r w:rsidRPr="00F10D8D">
        <w:rPr>
          <w:sz w:val="32"/>
          <w:szCs w:val="28"/>
          <w:u w:val="single"/>
        </w:rPr>
        <w:t xml:space="preserve"> - </w:t>
      </w:r>
      <w:r w:rsidR="006A56D5" w:rsidRPr="00F10D8D">
        <w:rPr>
          <w:sz w:val="32"/>
          <w:szCs w:val="28"/>
          <w:u w:val="single"/>
        </w:rPr>
        <w:t>Unit 5</w:t>
      </w:r>
      <w:r w:rsidR="00595A59" w:rsidRPr="00F10D8D">
        <w:rPr>
          <w:sz w:val="32"/>
          <w:szCs w:val="28"/>
          <w:u w:val="single"/>
        </w:rPr>
        <w:t xml:space="preserve"> </w:t>
      </w:r>
      <w:r w:rsidRPr="00F10D8D">
        <w:rPr>
          <w:sz w:val="32"/>
          <w:szCs w:val="28"/>
          <w:u w:val="single"/>
        </w:rPr>
        <w:t>Test Review</w:t>
      </w:r>
    </w:p>
    <w:p w:rsidR="003904E9" w:rsidRPr="00981746" w:rsidRDefault="003904E9" w:rsidP="006A56D5">
      <w:pPr>
        <w:rPr>
          <w:sz w:val="16"/>
          <w:szCs w:val="16"/>
        </w:rPr>
      </w:pPr>
    </w:p>
    <w:p w:rsidR="006A56D5" w:rsidRDefault="00CC5D6B" w:rsidP="006A56D5">
      <w:pPr>
        <w:rPr>
          <w:i/>
          <w:sz w:val="22"/>
          <w:szCs w:val="22"/>
        </w:rPr>
      </w:pPr>
      <w:r>
        <w:rPr>
          <w:i/>
          <w:sz w:val="22"/>
          <w:szCs w:val="22"/>
        </w:rPr>
        <w:t xml:space="preserve">For each problem, be sure to follow the directions to determine the answer.  </w:t>
      </w:r>
    </w:p>
    <w:p w:rsidR="00CC5D6B" w:rsidRPr="003904E9" w:rsidRDefault="00CC5D6B" w:rsidP="006A56D5">
      <w:pPr>
        <w:rPr>
          <w:i/>
          <w:sz w:val="22"/>
          <w:szCs w:val="22"/>
        </w:rPr>
      </w:pPr>
      <w:r>
        <w:rPr>
          <w:i/>
          <w:sz w:val="22"/>
          <w:szCs w:val="22"/>
        </w:rPr>
        <w:t xml:space="preserve">All answers should be in simplest form.  </w:t>
      </w:r>
    </w:p>
    <w:tbl>
      <w:tblPr>
        <w:tblStyle w:val="TableGrid"/>
        <w:tblW w:w="0" w:type="auto"/>
        <w:tblLook w:val="04A0" w:firstRow="1" w:lastRow="0" w:firstColumn="1" w:lastColumn="0" w:noHBand="0" w:noVBand="1"/>
      </w:tblPr>
      <w:tblGrid>
        <w:gridCol w:w="5319"/>
        <w:gridCol w:w="45"/>
        <w:gridCol w:w="5274"/>
        <w:gridCol w:w="90"/>
      </w:tblGrid>
      <w:tr w:rsidR="00EC267F" w:rsidTr="00DF232C">
        <w:trPr>
          <w:trHeight w:val="545"/>
        </w:trPr>
        <w:tc>
          <w:tcPr>
            <w:tcW w:w="5364" w:type="dxa"/>
            <w:gridSpan w:val="2"/>
          </w:tcPr>
          <w:p w:rsidR="00231041" w:rsidRDefault="00231041" w:rsidP="00231041">
            <w:pPr>
              <w:keepLines/>
              <w:suppressAutoHyphens/>
              <w:autoSpaceDE w:val="0"/>
              <w:autoSpaceDN w:val="0"/>
              <w:adjustRightInd w:val="0"/>
            </w:pPr>
            <w:r>
              <w:t xml:space="preserve">1.  </w:t>
            </w:r>
            <w:r w:rsidRPr="00714556">
              <w:rPr>
                <w:sz w:val="22"/>
                <w:szCs w:val="22"/>
              </w:rPr>
              <w:t>The scale of a map is</w:t>
            </w:r>
            <w:r>
              <w:t xml:space="preserve"> </w:t>
            </w:r>
            <w:r w:rsidRPr="003E7000">
              <w:rPr>
                <w:color w:val="000000"/>
                <w:sz w:val="22"/>
                <w:szCs w:val="22"/>
                <w:lang w:bidi="ar-SA"/>
              </w:rPr>
              <w:t>1</w:t>
            </w:r>
            <w:r>
              <w:rPr>
                <w:color w:val="000000"/>
                <w:sz w:val="22"/>
                <w:szCs w:val="22"/>
                <w:lang w:bidi="ar-SA"/>
              </w:rPr>
              <w:t>.25</w:t>
            </w:r>
            <w:r w:rsidRPr="003E7000">
              <w:rPr>
                <w:color w:val="000000"/>
                <w:sz w:val="22"/>
                <w:szCs w:val="22"/>
                <w:lang w:bidi="ar-SA"/>
              </w:rPr>
              <w:t xml:space="preserve"> in. = </w:t>
            </w:r>
            <w:r>
              <w:rPr>
                <w:color w:val="000000"/>
                <w:sz w:val="22"/>
                <w:szCs w:val="22"/>
                <w:lang w:bidi="ar-SA"/>
              </w:rPr>
              <w:t>80</w:t>
            </w:r>
            <w:r w:rsidRPr="003E7000">
              <w:rPr>
                <w:color w:val="000000"/>
                <w:sz w:val="22"/>
                <w:szCs w:val="22"/>
                <w:lang w:bidi="ar-SA"/>
              </w:rPr>
              <w:t xml:space="preserve"> mi</w:t>
            </w:r>
            <w:r>
              <w:rPr>
                <w:color w:val="000000"/>
                <w:sz w:val="22"/>
                <w:szCs w:val="22"/>
                <w:lang w:bidi="ar-SA"/>
              </w:rPr>
              <w:t>.  If two cities are 4.75 inches apart on the map, h</w:t>
            </w:r>
            <w:r w:rsidRPr="003E7000">
              <w:rPr>
                <w:color w:val="000000"/>
                <w:sz w:val="22"/>
                <w:szCs w:val="22"/>
                <w:lang w:bidi="ar-SA"/>
              </w:rPr>
              <w:t xml:space="preserve">ow many miles </w:t>
            </w:r>
            <w:r>
              <w:rPr>
                <w:color w:val="000000"/>
                <w:sz w:val="22"/>
                <w:szCs w:val="22"/>
                <w:lang w:bidi="ar-SA"/>
              </w:rPr>
              <w:t>apart are the cities?</w:t>
            </w:r>
          </w:p>
          <w:p w:rsidR="00EC267F" w:rsidRDefault="00EC267F" w:rsidP="000B20AF">
            <w:pPr>
              <w:keepLines/>
              <w:suppressAutoHyphens/>
              <w:autoSpaceDE w:val="0"/>
              <w:autoSpaceDN w:val="0"/>
              <w:adjustRightInd w:val="0"/>
              <w:rPr>
                <w:color w:val="000000"/>
                <w:sz w:val="22"/>
                <w:szCs w:val="22"/>
                <w:lang w:bidi="ar-SA"/>
              </w:rPr>
            </w:pPr>
          </w:p>
          <w:p w:rsidR="00231041" w:rsidRDefault="00231041" w:rsidP="000B20AF">
            <w:pPr>
              <w:keepLines/>
              <w:suppressAutoHyphens/>
              <w:autoSpaceDE w:val="0"/>
              <w:autoSpaceDN w:val="0"/>
              <w:adjustRightInd w:val="0"/>
              <w:rPr>
                <w:color w:val="000000"/>
                <w:sz w:val="22"/>
                <w:szCs w:val="22"/>
                <w:lang w:bidi="ar-SA"/>
              </w:rPr>
            </w:pPr>
          </w:p>
          <w:p w:rsidR="00231041" w:rsidRPr="00A07872" w:rsidRDefault="00231041" w:rsidP="000B20AF">
            <w:pPr>
              <w:keepLines/>
              <w:suppressAutoHyphens/>
              <w:autoSpaceDE w:val="0"/>
              <w:autoSpaceDN w:val="0"/>
              <w:adjustRightInd w:val="0"/>
              <w:rPr>
                <w:color w:val="000000"/>
                <w:sz w:val="22"/>
                <w:szCs w:val="22"/>
                <w:lang w:bidi="ar-SA"/>
              </w:rPr>
            </w:pPr>
          </w:p>
        </w:tc>
        <w:tc>
          <w:tcPr>
            <w:tcW w:w="5364" w:type="dxa"/>
            <w:gridSpan w:val="2"/>
          </w:tcPr>
          <w:p w:rsidR="00CC5D6B" w:rsidRDefault="00EC267F" w:rsidP="00CC5D6B">
            <w:pPr>
              <w:rPr>
                <w:color w:val="000000"/>
                <w:sz w:val="22"/>
                <w:szCs w:val="22"/>
                <w:lang w:bidi="ar-SA"/>
              </w:rPr>
            </w:pPr>
            <w:r>
              <w:t xml:space="preserve">2.  </w:t>
            </w:r>
            <w:r w:rsidR="003934F3">
              <w:rPr>
                <w:color w:val="000000"/>
                <w:sz w:val="22"/>
                <w:szCs w:val="22"/>
                <w:lang w:bidi="ar-SA"/>
              </w:rPr>
              <w:t xml:space="preserve"> During a trip, a car traveled 249.2 miles in    4 hours.  </w:t>
            </w:r>
            <w:r w:rsidR="0072106C">
              <w:rPr>
                <w:color w:val="000000"/>
                <w:sz w:val="22"/>
                <w:szCs w:val="22"/>
                <w:lang w:bidi="ar-SA"/>
              </w:rPr>
              <w:t>What was the speed of the car?</w:t>
            </w:r>
          </w:p>
          <w:p w:rsidR="0072106C" w:rsidRPr="0034189C" w:rsidRDefault="0072106C" w:rsidP="00CC5D6B">
            <w:pPr>
              <w:rPr>
                <w:color w:val="000000"/>
                <w:sz w:val="22"/>
                <w:szCs w:val="22"/>
                <w:lang w:bidi="ar-SA"/>
              </w:rPr>
            </w:pPr>
          </w:p>
          <w:p w:rsidR="00CC5D6B" w:rsidRPr="0034189C" w:rsidRDefault="00CC5D6B" w:rsidP="00CC5D6B">
            <w:pPr>
              <w:rPr>
                <w:color w:val="000000"/>
                <w:sz w:val="22"/>
                <w:szCs w:val="22"/>
                <w:lang w:bidi="ar-SA"/>
              </w:rPr>
            </w:pPr>
          </w:p>
          <w:p w:rsidR="00CC5D6B" w:rsidRDefault="00CC5D6B" w:rsidP="00CC5D6B">
            <w:pPr>
              <w:rPr>
                <w:color w:val="000000"/>
                <w:sz w:val="22"/>
                <w:szCs w:val="22"/>
                <w:lang w:bidi="ar-SA"/>
              </w:rPr>
            </w:pPr>
          </w:p>
          <w:p w:rsidR="00EC267F" w:rsidRPr="00A07872" w:rsidRDefault="00CC5D6B" w:rsidP="00CC5D6B">
            <w:pPr>
              <w:keepLines/>
              <w:suppressAutoHyphens/>
              <w:autoSpaceDE w:val="0"/>
              <w:autoSpaceDN w:val="0"/>
              <w:adjustRightInd w:val="0"/>
              <w:rPr>
                <w:color w:val="000000"/>
                <w:sz w:val="22"/>
                <w:szCs w:val="22"/>
                <w:lang w:bidi="ar-SA"/>
              </w:rPr>
            </w:pPr>
            <w:r w:rsidRPr="0034189C">
              <w:rPr>
                <w:color w:val="000000"/>
                <w:sz w:val="22"/>
                <w:szCs w:val="22"/>
                <w:lang w:bidi="ar-SA"/>
              </w:rPr>
              <w:t xml:space="preserve"> </w:t>
            </w:r>
          </w:p>
        </w:tc>
      </w:tr>
      <w:tr w:rsidR="00EC267F" w:rsidTr="00DF232C">
        <w:trPr>
          <w:trHeight w:val="570"/>
        </w:trPr>
        <w:tc>
          <w:tcPr>
            <w:tcW w:w="5364" w:type="dxa"/>
            <w:gridSpan w:val="2"/>
          </w:tcPr>
          <w:p w:rsidR="003934F3" w:rsidRPr="003934F3" w:rsidRDefault="00EC267F" w:rsidP="00CC5D6B">
            <w:pPr>
              <w:keepLines/>
              <w:suppressAutoHyphens/>
              <w:autoSpaceDE w:val="0"/>
              <w:autoSpaceDN w:val="0"/>
              <w:adjustRightInd w:val="0"/>
            </w:pPr>
            <w:r>
              <w:t xml:space="preserve">3.  </w:t>
            </w:r>
            <w:r w:rsidR="003934F3">
              <w:t xml:space="preserve">  </w:t>
            </w:r>
            <w:r w:rsidR="003934F3" w:rsidRPr="003934F3">
              <w:t xml:space="preserve">Two drinks are on sale at a store. </w:t>
            </w:r>
          </w:p>
          <w:p w:rsidR="00CC5D6B" w:rsidRPr="003934F3" w:rsidRDefault="003934F3" w:rsidP="00CC5D6B">
            <w:pPr>
              <w:keepLines/>
              <w:suppressAutoHyphens/>
              <w:autoSpaceDE w:val="0"/>
              <w:autoSpaceDN w:val="0"/>
              <w:adjustRightInd w:val="0"/>
              <w:rPr>
                <w:color w:val="000000"/>
                <w:lang w:bidi="ar-SA"/>
              </w:rPr>
            </w:pPr>
            <w:r w:rsidRPr="003934F3">
              <w:t xml:space="preserve"> Drink A costs $1.28 for 16 ounces.  Drink B costs $2.16 for 24 ounces.  </w:t>
            </w:r>
            <w:r w:rsidR="00CC5D6B" w:rsidRPr="003934F3">
              <w:rPr>
                <w:color w:val="000000"/>
                <w:lang w:bidi="ar-SA"/>
              </w:rPr>
              <w:t xml:space="preserve"> De</w:t>
            </w:r>
            <w:r w:rsidRPr="003934F3">
              <w:rPr>
                <w:color w:val="000000"/>
                <w:lang w:bidi="ar-SA"/>
              </w:rPr>
              <w:t>termine the unit rates, and find which drink costs less per ounce.</w:t>
            </w:r>
          </w:p>
          <w:p w:rsidR="00CC5D6B" w:rsidRPr="0034189C" w:rsidRDefault="00CC5D6B" w:rsidP="00CC5D6B">
            <w:pPr>
              <w:keepLines/>
              <w:suppressAutoHyphens/>
              <w:autoSpaceDE w:val="0"/>
              <w:autoSpaceDN w:val="0"/>
              <w:adjustRightInd w:val="0"/>
              <w:rPr>
                <w:color w:val="000000"/>
                <w:sz w:val="22"/>
                <w:szCs w:val="22"/>
                <w:lang w:bidi="ar-SA"/>
              </w:rPr>
            </w:pPr>
          </w:p>
          <w:p w:rsidR="00CC5D6B" w:rsidRPr="0034189C" w:rsidRDefault="00CC5D6B" w:rsidP="00CC5D6B">
            <w:pPr>
              <w:keepLines/>
              <w:suppressAutoHyphens/>
              <w:autoSpaceDE w:val="0"/>
              <w:autoSpaceDN w:val="0"/>
              <w:adjustRightInd w:val="0"/>
              <w:rPr>
                <w:color w:val="000000"/>
                <w:sz w:val="22"/>
                <w:szCs w:val="22"/>
                <w:lang w:bidi="ar-SA"/>
              </w:rPr>
            </w:pPr>
          </w:p>
          <w:p w:rsidR="00EC267F" w:rsidRPr="00CC5D6B" w:rsidRDefault="00EC267F" w:rsidP="003934F3">
            <w:pPr>
              <w:keepLines/>
              <w:suppressAutoHyphens/>
              <w:autoSpaceDE w:val="0"/>
              <w:autoSpaceDN w:val="0"/>
              <w:adjustRightInd w:val="0"/>
              <w:rPr>
                <w:color w:val="000000"/>
                <w:sz w:val="22"/>
                <w:szCs w:val="22"/>
                <w:lang w:bidi="ar-SA"/>
              </w:rPr>
            </w:pPr>
          </w:p>
        </w:tc>
        <w:tc>
          <w:tcPr>
            <w:tcW w:w="5364" w:type="dxa"/>
            <w:gridSpan w:val="2"/>
          </w:tcPr>
          <w:p w:rsidR="00231041" w:rsidRPr="003E7000" w:rsidRDefault="00231041" w:rsidP="00231041">
            <w:pPr>
              <w:keepLines/>
              <w:suppressAutoHyphens/>
              <w:autoSpaceDE w:val="0"/>
              <w:autoSpaceDN w:val="0"/>
              <w:adjustRightInd w:val="0"/>
              <w:rPr>
                <w:color w:val="000000"/>
                <w:sz w:val="22"/>
                <w:szCs w:val="22"/>
                <w:lang w:bidi="ar-SA"/>
              </w:rPr>
            </w:pPr>
            <w:r>
              <w:t>4</w:t>
            </w:r>
            <w:r w:rsidRPr="003E7000">
              <w:t xml:space="preserve">.  </w:t>
            </w:r>
            <w:r>
              <w:rPr>
                <w:color w:val="000000"/>
                <w:sz w:val="22"/>
                <w:szCs w:val="22"/>
                <w:lang w:bidi="ar-SA"/>
              </w:rPr>
              <w:t>A girl that is 4 feet tall is standing next to the Empire State Building in New York City.  The girl’s shadow is 3.2 feet long.  If the Empire State Building is 1454 feet tall, how long would its shadow be?</w:t>
            </w:r>
            <w:r w:rsidRPr="003E7000">
              <w:rPr>
                <w:color w:val="000000"/>
                <w:sz w:val="22"/>
                <w:szCs w:val="22"/>
                <w:lang w:bidi="ar-SA"/>
              </w:rPr>
              <w:t xml:space="preserve"> </w:t>
            </w:r>
          </w:p>
          <w:p w:rsidR="00EC267F" w:rsidRPr="00CC5D6B" w:rsidRDefault="00EC267F" w:rsidP="000B20AF">
            <w:pPr>
              <w:keepLines/>
              <w:suppressAutoHyphens/>
              <w:autoSpaceDE w:val="0"/>
              <w:autoSpaceDN w:val="0"/>
              <w:adjustRightInd w:val="0"/>
              <w:rPr>
                <w:color w:val="000000"/>
                <w:sz w:val="22"/>
                <w:szCs w:val="22"/>
                <w:lang w:bidi="ar-SA"/>
              </w:rPr>
            </w:pPr>
          </w:p>
        </w:tc>
      </w:tr>
      <w:tr w:rsidR="00EC267F" w:rsidTr="00DF232C">
        <w:trPr>
          <w:trHeight w:val="570"/>
        </w:trPr>
        <w:tc>
          <w:tcPr>
            <w:tcW w:w="5364" w:type="dxa"/>
            <w:gridSpan w:val="2"/>
          </w:tcPr>
          <w:p w:rsidR="00AD40FF" w:rsidRDefault="00EC267F" w:rsidP="00AD40FF">
            <w:pPr>
              <w:ind w:left="360" w:hanging="360"/>
            </w:pPr>
            <w:r>
              <w:t xml:space="preserve">5.  </w:t>
            </w:r>
            <w:r w:rsidR="00AD40FF">
              <w:t>A 7-foot man casts a shadow of 10 feet.  At the same time of day, a nearby tree casts a 35-foot shadow.  Using similar triangles, set up 3 different possible proportions.</w:t>
            </w:r>
          </w:p>
          <w:p w:rsidR="0010290F" w:rsidRPr="000B20AF" w:rsidRDefault="0010290F" w:rsidP="00EC267F">
            <w:pPr>
              <w:rPr>
                <w:sz w:val="44"/>
                <w:szCs w:val="44"/>
              </w:rPr>
            </w:pPr>
          </w:p>
          <w:p w:rsidR="0010290F" w:rsidRDefault="0010290F" w:rsidP="00EC267F">
            <w:pPr>
              <w:rPr>
                <w:szCs w:val="20"/>
              </w:rPr>
            </w:pPr>
          </w:p>
          <w:p w:rsidR="0010290F" w:rsidRDefault="0010290F" w:rsidP="00EC267F">
            <w:pPr>
              <w:rPr>
                <w:szCs w:val="20"/>
              </w:rPr>
            </w:pPr>
          </w:p>
          <w:p w:rsidR="00EC267F" w:rsidRDefault="0010290F" w:rsidP="001C404A">
            <w:r>
              <w:rPr>
                <w:szCs w:val="20"/>
              </w:rPr>
              <w:t xml:space="preserve">           </w:t>
            </w:r>
          </w:p>
        </w:tc>
        <w:tc>
          <w:tcPr>
            <w:tcW w:w="5364" w:type="dxa"/>
            <w:gridSpan w:val="2"/>
          </w:tcPr>
          <w:p w:rsidR="00EB70E6" w:rsidRPr="00782696" w:rsidRDefault="00EC267F" w:rsidP="00EB70E6">
            <w:pPr>
              <w:keepLines/>
              <w:suppressAutoHyphens/>
              <w:autoSpaceDE w:val="0"/>
              <w:autoSpaceDN w:val="0"/>
              <w:adjustRightInd w:val="0"/>
              <w:rPr>
                <w:color w:val="000000"/>
                <w:lang w:bidi="ar-SA"/>
              </w:rPr>
            </w:pPr>
            <w:r w:rsidRPr="00782696">
              <w:t xml:space="preserve">6.  </w:t>
            </w:r>
            <w:r w:rsidR="00EB70E6" w:rsidRPr="00782696">
              <w:rPr>
                <w:color w:val="000000"/>
                <w:lang w:bidi="ar-SA"/>
              </w:rPr>
              <w:t xml:space="preserve"> </w:t>
            </w:r>
            <w:r w:rsidR="001C404A" w:rsidRPr="00782696">
              <w:rPr>
                <w:color w:val="000000"/>
                <w:lang w:bidi="ar-SA"/>
              </w:rPr>
              <w:t xml:space="preserve">  Seven bananas contain 3.5 milligrams of Vitamin B6.  </w:t>
            </w:r>
            <w:r w:rsidR="00EB70E6" w:rsidRPr="00782696">
              <w:rPr>
                <w:color w:val="000000"/>
                <w:lang w:bidi="ar-SA"/>
              </w:rPr>
              <w:t xml:space="preserve">How many </w:t>
            </w:r>
            <w:r w:rsidR="001C404A" w:rsidRPr="00782696">
              <w:rPr>
                <w:color w:val="000000"/>
                <w:lang w:bidi="ar-SA"/>
              </w:rPr>
              <w:t>bananas</w:t>
            </w:r>
            <w:r w:rsidR="00EB70E6" w:rsidRPr="00782696">
              <w:rPr>
                <w:color w:val="000000"/>
                <w:lang w:bidi="ar-SA"/>
              </w:rPr>
              <w:t xml:space="preserve"> contain </w:t>
            </w:r>
            <w:r w:rsidR="001C404A" w:rsidRPr="00782696">
              <w:rPr>
                <w:color w:val="000000"/>
                <w:lang w:bidi="ar-SA"/>
              </w:rPr>
              <w:t>9.31</w:t>
            </w:r>
            <w:r w:rsidR="00EB70E6" w:rsidRPr="00782696">
              <w:rPr>
                <w:color w:val="000000"/>
                <w:lang w:bidi="ar-SA"/>
              </w:rPr>
              <w:t xml:space="preserve"> milligrams of</w:t>
            </w:r>
            <w:r w:rsidR="001C404A" w:rsidRPr="00782696">
              <w:rPr>
                <w:color w:val="000000"/>
                <w:lang w:bidi="ar-SA"/>
              </w:rPr>
              <w:t xml:space="preserve"> Vitamin B6</w:t>
            </w:r>
            <w:r w:rsidR="00EB70E6" w:rsidRPr="00782696">
              <w:rPr>
                <w:color w:val="000000"/>
                <w:lang w:bidi="ar-SA"/>
              </w:rPr>
              <w:t>?  Round to the nearest tenth.</w:t>
            </w:r>
          </w:p>
          <w:p w:rsidR="00EB70E6" w:rsidRPr="0034189C" w:rsidRDefault="00EB70E6" w:rsidP="00EB70E6">
            <w:pPr>
              <w:keepLines/>
              <w:suppressAutoHyphens/>
              <w:autoSpaceDE w:val="0"/>
              <w:autoSpaceDN w:val="0"/>
              <w:adjustRightInd w:val="0"/>
              <w:rPr>
                <w:color w:val="000000"/>
                <w:sz w:val="22"/>
                <w:szCs w:val="22"/>
                <w:lang w:bidi="ar-SA"/>
              </w:rPr>
            </w:pPr>
          </w:p>
          <w:p w:rsidR="00EB70E6" w:rsidRDefault="00EB70E6" w:rsidP="00EB70E6">
            <w:pPr>
              <w:keepLines/>
              <w:suppressAutoHyphens/>
              <w:autoSpaceDE w:val="0"/>
              <w:autoSpaceDN w:val="0"/>
              <w:adjustRightInd w:val="0"/>
              <w:rPr>
                <w:color w:val="000000"/>
                <w:sz w:val="22"/>
                <w:szCs w:val="22"/>
                <w:lang w:bidi="ar-SA"/>
              </w:rPr>
            </w:pPr>
          </w:p>
          <w:p w:rsidR="00D51055" w:rsidRDefault="00D51055" w:rsidP="00EB70E6">
            <w:pPr>
              <w:keepLines/>
              <w:suppressAutoHyphens/>
              <w:autoSpaceDE w:val="0"/>
              <w:autoSpaceDN w:val="0"/>
              <w:adjustRightInd w:val="0"/>
              <w:rPr>
                <w:color w:val="000000"/>
                <w:sz w:val="22"/>
                <w:szCs w:val="22"/>
                <w:lang w:bidi="ar-SA"/>
              </w:rPr>
            </w:pPr>
          </w:p>
          <w:p w:rsidR="00D51055" w:rsidRDefault="00D51055" w:rsidP="00EB70E6">
            <w:pPr>
              <w:keepLines/>
              <w:suppressAutoHyphens/>
              <w:autoSpaceDE w:val="0"/>
              <w:autoSpaceDN w:val="0"/>
              <w:adjustRightInd w:val="0"/>
              <w:rPr>
                <w:color w:val="000000"/>
                <w:sz w:val="22"/>
                <w:szCs w:val="22"/>
                <w:lang w:bidi="ar-SA"/>
              </w:rPr>
            </w:pPr>
          </w:p>
          <w:p w:rsidR="00EC267F" w:rsidRDefault="00EC267F" w:rsidP="001C404A">
            <w:pPr>
              <w:keepLines/>
              <w:suppressAutoHyphens/>
              <w:autoSpaceDE w:val="0"/>
              <w:autoSpaceDN w:val="0"/>
              <w:adjustRightInd w:val="0"/>
            </w:pPr>
          </w:p>
        </w:tc>
      </w:tr>
      <w:tr w:rsidR="00EC267F" w:rsidTr="00DF232C">
        <w:trPr>
          <w:trHeight w:val="570"/>
        </w:trPr>
        <w:tc>
          <w:tcPr>
            <w:tcW w:w="5364" w:type="dxa"/>
            <w:gridSpan w:val="2"/>
          </w:tcPr>
          <w:p w:rsidR="00EB70E6" w:rsidRPr="00996CC8" w:rsidRDefault="00EC267F" w:rsidP="00EB70E6">
            <w:pPr>
              <w:keepLines/>
              <w:suppressAutoHyphens/>
              <w:autoSpaceDE w:val="0"/>
              <w:autoSpaceDN w:val="0"/>
              <w:adjustRightInd w:val="0"/>
              <w:rPr>
                <w:color w:val="000000"/>
                <w:szCs w:val="22"/>
                <w:lang w:bidi="ar-SA"/>
              </w:rPr>
            </w:pPr>
            <w:r>
              <w:t xml:space="preserve">7.  </w:t>
            </w:r>
            <w:r w:rsidR="00983E3D">
              <w:t xml:space="preserve"> </w:t>
            </w:r>
            <w:r w:rsidR="00765C8E" w:rsidRPr="00996CC8">
              <w:rPr>
                <w:color w:val="000000"/>
                <w:szCs w:val="22"/>
                <w:lang w:bidi="ar-SA"/>
              </w:rPr>
              <w:t>A worker at a tire shop can install 4 new tires in 1.3 hours.  At this rate how long would it take the worker to install new tires for 75 cars if each car will receive 4 tires?</w:t>
            </w:r>
            <w:r w:rsidR="00765C8E" w:rsidRPr="00996CC8">
              <w:rPr>
                <w:color w:val="000000"/>
                <w:szCs w:val="22"/>
                <w:lang w:bidi="ar-SA"/>
              </w:rPr>
              <w:tab/>
            </w:r>
          </w:p>
          <w:p w:rsidR="00EB70E6" w:rsidRPr="0034189C" w:rsidRDefault="00EB70E6" w:rsidP="00EB70E6">
            <w:pPr>
              <w:keepLines/>
              <w:suppressAutoHyphens/>
              <w:autoSpaceDE w:val="0"/>
              <w:autoSpaceDN w:val="0"/>
              <w:adjustRightInd w:val="0"/>
              <w:rPr>
                <w:color w:val="000000"/>
                <w:sz w:val="22"/>
                <w:szCs w:val="22"/>
                <w:lang w:bidi="ar-SA"/>
              </w:rPr>
            </w:pPr>
          </w:p>
          <w:p w:rsidR="00782696" w:rsidRDefault="00782696" w:rsidP="00A07872">
            <w:pPr>
              <w:keepLines/>
              <w:suppressAutoHyphens/>
              <w:autoSpaceDE w:val="0"/>
              <w:autoSpaceDN w:val="0"/>
              <w:adjustRightInd w:val="0"/>
              <w:rPr>
                <w:color w:val="000000"/>
                <w:sz w:val="22"/>
                <w:szCs w:val="22"/>
                <w:lang w:bidi="ar-SA"/>
              </w:rPr>
            </w:pPr>
          </w:p>
          <w:p w:rsidR="00983E3D" w:rsidRDefault="00983E3D" w:rsidP="00A07872">
            <w:pPr>
              <w:keepLines/>
              <w:suppressAutoHyphens/>
              <w:autoSpaceDE w:val="0"/>
              <w:autoSpaceDN w:val="0"/>
              <w:adjustRightInd w:val="0"/>
              <w:rPr>
                <w:color w:val="000000"/>
                <w:sz w:val="22"/>
                <w:szCs w:val="22"/>
                <w:lang w:bidi="ar-SA"/>
              </w:rPr>
            </w:pPr>
          </w:p>
          <w:p w:rsidR="00983E3D" w:rsidRDefault="00983E3D" w:rsidP="00A07872">
            <w:pPr>
              <w:keepLines/>
              <w:suppressAutoHyphens/>
              <w:autoSpaceDE w:val="0"/>
              <w:autoSpaceDN w:val="0"/>
              <w:adjustRightInd w:val="0"/>
              <w:rPr>
                <w:color w:val="000000"/>
                <w:sz w:val="22"/>
                <w:szCs w:val="22"/>
                <w:lang w:bidi="ar-SA"/>
              </w:rPr>
            </w:pPr>
          </w:p>
          <w:p w:rsidR="00782696" w:rsidRDefault="00782696" w:rsidP="00A07872">
            <w:pPr>
              <w:keepLines/>
              <w:suppressAutoHyphens/>
              <w:autoSpaceDE w:val="0"/>
              <w:autoSpaceDN w:val="0"/>
              <w:adjustRightInd w:val="0"/>
              <w:rPr>
                <w:color w:val="000000"/>
                <w:sz w:val="22"/>
                <w:szCs w:val="22"/>
                <w:lang w:bidi="ar-SA"/>
              </w:rPr>
            </w:pPr>
          </w:p>
          <w:p w:rsidR="00AD40FF" w:rsidRDefault="00AD40FF" w:rsidP="00A07872">
            <w:pPr>
              <w:keepLines/>
              <w:suppressAutoHyphens/>
              <w:autoSpaceDE w:val="0"/>
              <w:autoSpaceDN w:val="0"/>
              <w:adjustRightInd w:val="0"/>
              <w:rPr>
                <w:color w:val="000000"/>
                <w:sz w:val="22"/>
                <w:szCs w:val="22"/>
                <w:lang w:bidi="ar-SA"/>
              </w:rPr>
            </w:pPr>
          </w:p>
          <w:p w:rsidR="00AD40FF" w:rsidRDefault="00AD40FF" w:rsidP="00A07872">
            <w:pPr>
              <w:keepLines/>
              <w:suppressAutoHyphens/>
              <w:autoSpaceDE w:val="0"/>
              <w:autoSpaceDN w:val="0"/>
              <w:adjustRightInd w:val="0"/>
              <w:rPr>
                <w:color w:val="000000"/>
                <w:sz w:val="22"/>
                <w:szCs w:val="22"/>
                <w:lang w:bidi="ar-SA"/>
              </w:rPr>
            </w:pPr>
          </w:p>
          <w:p w:rsidR="00AD40FF" w:rsidRDefault="00AD40FF" w:rsidP="00A07872">
            <w:pPr>
              <w:keepLines/>
              <w:suppressAutoHyphens/>
              <w:autoSpaceDE w:val="0"/>
              <w:autoSpaceDN w:val="0"/>
              <w:adjustRightInd w:val="0"/>
              <w:rPr>
                <w:color w:val="000000"/>
                <w:sz w:val="22"/>
                <w:szCs w:val="22"/>
                <w:lang w:bidi="ar-SA"/>
              </w:rPr>
            </w:pPr>
          </w:p>
          <w:p w:rsidR="00782696" w:rsidRPr="00A07872" w:rsidRDefault="00782696" w:rsidP="00A07872">
            <w:pPr>
              <w:keepLines/>
              <w:suppressAutoHyphens/>
              <w:autoSpaceDE w:val="0"/>
              <w:autoSpaceDN w:val="0"/>
              <w:adjustRightInd w:val="0"/>
              <w:rPr>
                <w:color w:val="000000"/>
                <w:sz w:val="22"/>
                <w:szCs w:val="22"/>
                <w:lang w:bidi="ar-SA"/>
              </w:rPr>
            </w:pPr>
          </w:p>
        </w:tc>
        <w:tc>
          <w:tcPr>
            <w:tcW w:w="5364" w:type="dxa"/>
            <w:gridSpan w:val="2"/>
          </w:tcPr>
          <w:p w:rsidR="00256EEF" w:rsidRPr="00996CC8" w:rsidRDefault="00EC267F" w:rsidP="00256EEF">
            <w:pPr>
              <w:keepLines/>
              <w:suppressAutoHyphens/>
              <w:autoSpaceDE w:val="0"/>
              <w:autoSpaceDN w:val="0"/>
              <w:adjustRightInd w:val="0"/>
              <w:rPr>
                <w:color w:val="000000"/>
                <w:szCs w:val="22"/>
                <w:lang w:bidi="ar-SA"/>
              </w:rPr>
            </w:pPr>
            <w:r>
              <w:t xml:space="preserve">8.  </w:t>
            </w:r>
            <w:r w:rsidR="00256EEF" w:rsidRPr="00996CC8">
              <w:rPr>
                <w:color w:val="000000"/>
                <w:szCs w:val="22"/>
                <w:lang w:bidi="ar-SA"/>
              </w:rPr>
              <w:t xml:space="preserve">Terry paid $8.75 for 5 pounds of pears.  At </w:t>
            </w:r>
            <w:r w:rsidR="00B53289">
              <w:rPr>
                <w:color w:val="000000"/>
                <w:szCs w:val="22"/>
                <w:lang w:bidi="ar-SA"/>
              </w:rPr>
              <w:t>this rate how many pounds of pears could she buy with $61.25</w:t>
            </w:r>
            <w:r w:rsidR="00256EEF" w:rsidRPr="00996CC8">
              <w:rPr>
                <w:color w:val="000000"/>
                <w:szCs w:val="22"/>
                <w:lang w:bidi="ar-SA"/>
              </w:rPr>
              <w:t>?</w:t>
            </w:r>
          </w:p>
          <w:p w:rsidR="00EB70E6" w:rsidRPr="00996CC8" w:rsidRDefault="00EB70E6" w:rsidP="00EB70E6">
            <w:pPr>
              <w:keepLines/>
              <w:suppressAutoHyphens/>
              <w:autoSpaceDE w:val="0"/>
              <w:autoSpaceDN w:val="0"/>
              <w:adjustRightInd w:val="0"/>
              <w:rPr>
                <w:color w:val="000000"/>
                <w:szCs w:val="22"/>
                <w:lang w:bidi="ar-SA"/>
              </w:rPr>
            </w:pPr>
          </w:p>
          <w:p w:rsidR="00EB70E6" w:rsidRPr="00996CC8" w:rsidRDefault="00EB70E6" w:rsidP="00EB70E6">
            <w:pPr>
              <w:keepLines/>
              <w:suppressAutoHyphens/>
              <w:autoSpaceDE w:val="0"/>
              <w:autoSpaceDN w:val="0"/>
              <w:adjustRightInd w:val="0"/>
              <w:rPr>
                <w:color w:val="000000"/>
                <w:szCs w:val="22"/>
                <w:lang w:bidi="ar-SA"/>
              </w:rPr>
            </w:pPr>
          </w:p>
          <w:p w:rsidR="00716DE9" w:rsidRDefault="00716DE9" w:rsidP="00EB70E6">
            <w:pPr>
              <w:rPr>
                <w:color w:val="000000"/>
                <w:sz w:val="22"/>
                <w:szCs w:val="22"/>
                <w:lang w:bidi="ar-SA"/>
              </w:rPr>
            </w:pPr>
          </w:p>
          <w:p w:rsidR="00716DE9" w:rsidRDefault="00716DE9" w:rsidP="00EB70E6"/>
        </w:tc>
      </w:tr>
      <w:tr w:rsidR="00EC267F" w:rsidTr="00DF232C">
        <w:trPr>
          <w:gridAfter w:val="1"/>
          <w:wAfter w:w="90" w:type="dxa"/>
          <w:trHeight w:val="570"/>
        </w:trPr>
        <w:tc>
          <w:tcPr>
            <w:tcW w:w="5319" w:type="dxa"/>
          </w:tcPr>
          <w:p w:rsidR="00EC267F" w:rsidRDefault="00EC267F" w:rsidP="000B20AF">
            <w:r>
              <w:lastRenderedPageBreak/>
              <w:t xml:space="preserve">9.  </w:t>
            </w:r>
            <w:r w:rsidR="00A57173">
              <w:rPr>
                <w:color w:val="000000"/>
                <w:sz w:val="22"/>
                <w:szCs w:val="22"/>
                <w:lang w:bidi="ar-SA"/>
              </w:rPr>
              <w:t>T</w:t>
            </w:r>
            <w:r w:rsidR="00A57173" w:rsidRPr="003E7000">
              <w:rPr>
                <w:color w:val="000000"/>
                <w:sz w:val="22"/>
                <w:szCs w:val="22"/>
                <w:lang w:bidi="ar-SA"/>
              </w:rPr>
              <w:t xml:space="preserve">rail mix </w:t>
            </w:r>
            <w:r w:rsidR="00A57173">
              <w:rPr>
                <w:color w:val="000000"/>
                <w:sz w:val="22"/>
                <w:szCs w:val="22"/>
                <w:lang w:bidi="ar-SA"/>
              </w:rPr>
              <w:t xml:space="preserve">was made by </w:t>
            </w:r>
            <w:r w:rsidR="00A57173" w:rsidRPr="003E7000">
              <w:rPr>
                <w:color w:val="000000"/>
                <w:sz w:val="22"/>
                <w:szCs w:val="22"/>
                <w:lang w:bidi="ar-SA"/>
              </w:rPr>
              <w:t xml:space="preserve">combining almonds and grapes in a </w:t>
            </w:r>
            <w:r w:rsidR="00A57173">
              <w:rPr>
                <w:color w:val="000000"/>
                <w:sz w:val="22"/>
                <w:szCs w:val="22"/>
                <w:lang w:bidi="ar-SA"/>
              </w:rPr>
              <w:t>4</w:t>
            </w:r>
            <w:r w:rsidR="00A57173" w:rsidRPr="003E7000">
              <w:rPr>
                <w:color w:val="000000"/>
                <w:sz w:val="22"/>
                <w:szCs w:val="22"/>
                <w:lang w:bidi="ar-SA"/>
              </w:rPr>
              <w:t>:</w:t>
            </w:r>
            <w:r w:rsidR="00A57173">
              <w:rPr>
                <w:color w:val="000000"/>
                <w:sz w:val="22"/>
                <w:szCs w:val="22"/>
                <w:lang w:bidi="ar-SA"/>
              </w:rPr>
              <w:t>3</w:t>
            </w:r>
            <w:r w:rsidR="00A57173" w:rsidRPr="003E7000">
              <w:rPr>
                <w:color w:val="000000"/>
                <w:sz w:val="22"/>
                <w:szCs w:val="22"/>
                <w:lang w:bidi="ar-SA"/>
              </w:rPr>
              <w:t xml:space="preserve"> ratio.  </w:t>
            </w:r>
            <w:r w:rsidR="00A57173">
              <w:rPr>
                <w:color w:val="000000"/>
                <w:sz w:val="22"/>
                <w:szCs w:val="22"/>
                <w:lang w:bidi="ar-SA"/>
              </w:rPr>
              <w:t>If</w:t>
            </w:r>
            <w:r w:rsidR="00A57173" w:rsidRPr="003E7000">
              <w:rPr>
                <w:color w:val="000000"/>
                <w:sz w:val="22"/>
                <w:szCs w:val="22"/>
                <w:lang w:bidi="ar-SA"/>
              </w:rPr>
              <w:t xml:space="preserve"> </w:t>
            </w:r>
            <w:r w:rsidR="00A57173">
              <w:rPr>
                <w:color w:val="000000"/>
                <w:sz w:val="22"/>
                <w:szCs w:val="22"/>
                <w:lang w:bidi="ar-SA"/>
              </w:rPr>
              <w:t>21 ounces of grapes were used, h</w:t>
            </w:r>
            <w:r w:rsidR="00A57173" w:rsidRPr="003E7000">
              <w:rPr>
                <w:color w:val="000000"/>
                <w:sz w:val="22"/>
                <w:szCs w:val="22"/>
                <w:lang w:bidi="ar-SA"/>
              </w:rPr>
              <w:t>ow many ounces of</w:t>
            </w:r>
            <w:r w:rsidR="00A57173">
              <w:rPr>
                <w:color w:val="000000"/>
                <w:sz w:val="22"/>
                <w:szCs w:val="22"/>
                <w:lang w:bidi="ar-SA"/>
              </w:rPr>
              <w:t xml:space="preserve"> almonds</w:t>
            </w:r>
            <w:r w:rsidR="00A57173" w:rsidRPr="003E7000">
              <w:rPr>
                <w:color w:val="000000"/>
                <w:sz w:val="22"/>
                <w:szCs w:val="22"/>
                <w:lang w:bidi="ar-SA"/>
              </w:rPr>
              <w:t xml:space="preserve"> were used?</w:t>
            </w:r>
          </w:p>
        </w:tc>
        <w:tc>
          <w:tcPr>
            <w:tcW w:w="5319" w:type="dxa"/>
            <w:gridSpan w:val="2"/>
          </w:tcPr>
          <w:p w:rsidR="00A57173" w:rsidRDefault="00EC267F" w:rsidP="00A57173">
            <w:pPr>
              <w:keepLines/>
              <w:suppressAutoHyphens/>
              <w:autoSpaceDE w:val="0"/>
              <w:autoSpaceDN w:val="0"/>
              <w:adjustRightInd w:val="0"/>
              <w:rPr>
                <w:color w:val="000000"/>
                <w:sz w:val="22"/>
                <w:szCs w:val="22"/>
                <w:lang w:bidi="ar-SA"/>
              </w:rPr>
            </w:pPr>
            <w:r>
              <w:t xml:space="preserve">10.  </w:t>
            </w:r>
            <w:r w:rsidR="00A57173">
              <w:rPr>
                <w:color w:val="000000"/>
                <w:sz w:val="22"/>
                <w:szCs w:val="22"/>
                <w:lang w:bidi="ar-SA"/>
              </w:rPr>
              <w:t xml:space="preserve">A group of students will be taking a field trip and there needs to be one chaperone for every 8 students.  </w:t>
            </w:r>
            <w:r w:rsidR="00A57173" w:rsidRPr="003E7000">
              <w:rPr>
                <w:color w:val="000000"/>
                <w:sz w:val="22"/>
                <w:szCs w:val="22"/>
                <w:lang w:bidi="ar-SA"/>
              </w:rPr>
              <w:t xml:space="preserve"> </w:t>
            </w:r>
            <w:r w:rsidR="00A57173">
              <w:rPr>
                <w:color w:val="000000"/>
                <w:sz w:val="22"/>
                <w:szCs w:val="22"/>
                <w:lang w:bidi="ar-SA"/>
              </w:rPr>
              <w:t>How many chaperones are needed for 136 students?</w:t>
            </w:r>
          </w:p>
          <w:p w:rsidR="00A07872" w:rsidRDefault="00A07872" w:rsidP="00A07872">
            <w:pPr>
              <w:keepLines/>
              <w:suppressAutoHyphens/>
              <w:autoSpaceDE w:val="0"/>
              <w:autoSpaceDN w:val="0"/>
              <w:adjustRightInd w:val="0"/>
              <w:rPr>
                <w:color w:val="000000"/>
                <w:sz w:val="22"/>
                <w:szCs w:val="22"/>
                <w:lang w:bidi="ar-SA"/>
              </w:rPr>
            </w:pPr>
          </w:p>
          <w:p w:rsidR="00A07872" w:rsidRDefault="00A07872" w:rsidP="00EC267F"/>
          <w:p w:rsidR="000B20AF" w:rsidRDefault="000B20AF" w:rsidP="00EC267F"/>
          <w:p w:rsidR="00D51055" w:rsidRDefault="00D51055" w:rsidP="00EC267F"/>
          <w:p w:rsidR="00996CC8" w:rsidRDefault="00996CC8" w:rsidP="00EC267F"/>
          <w:p w:rsidR="00996CC8" w:rsidRDefault="00996CC8" w:rsidP="00EC267F"/>
        </w:tc>
      </w:tr>
      <w:tr w:rsidR="00EC267F" w:rsidTr="00DF232C">
        <w:trPr>
          <w:gridAfter w:val="1"/>
          <w:wAfter w:w="90" w:type="dxa"/>
          <w:trHeight w:val="570"/>
        </w:trPr>
        <w:tc>
          <w:tcPr>
            <w:tcW w:w="5319" w:type="dxa"/>
          </w:tcPr>
          <w:p w:rsidR="00A57173" w:rsidRPr="0034189C" w:rsidRDefault="00EC267F" w:rsidP="00A57173">
            <w:pPr>
              <w:keepLines/>
              <w:suppressAutoHyphens/>
              <w:autoSpaceDE w:val="0"/>
              <w:autoSpaceDN w:val="0"/>
              <w:adjustRightInd w:val="0"/>
              <w:rPr>
                <w:color w:val="000000"/>
                <w:sz w:val="22"/>
                <w:szCs w:val="22"/>
                <w:lang w:bidi="ar-SA"/>
              </w:rPr>
            </w:pPr>
            <w:r>
              <w:t xml:space="preserve">11.  </w:t>
            </w:r>
            <w:r w:rsidR="00A57173">
              <w:t>T</w:t>
            </w:r>
            <w:r w:rsidR="00A57173" w:rsidRPr="0034189C">
              <w:rPr>
                <w:color w:val="000000"/>
                <w:sz w:val="22"/>
                <w:szCs w:val="22"/>
                <w:lang w:bidi="ar-SA"/>
              </w:rPr>
              <w:t xml:space="preserve">wo parallelograms are similar. </w:t>
            </w:r>
            <w:r w:rsidR="00A57173">
              <w:rPr>
                <w:color w:val="000000"/>
                <w:sz w:val="22"/>
                <w:szCs w:val="22"/>
                <w:lang w:bidi="ar-SA"/>
              </w:rPr>
              <w:t xml:space="preserve"> The dimensions of the smaller parallelogram are         4 inches by 12 inches.  If the larger parallelogram has a longer side length of 39 inches, u</w:t>
            </w:r>
            <w:r w:rsidR="00A57173" w:rsidRPr="0034189C">
              <w:rPr>
                <w:color w:val="000000"/>
                <w:sz w:val="22"/>
                <w:szCs w:val="22"/>
                <w:lang w:bidi="ar-SA"/>
              </w:rPr>
              <w:t xml:space="preserve">se proportions to find the </w:t>
            </w:r>
            <w:r w:rsidR="00A57173">
              <w:rPr>
                <w:color w:val="000000"/>
                <w:sz w:val="22"/>
                <w:szCs w:val="22"/>
                <w:lang w:bidi="ar-SA"/>
              </w:rPr>
              <w:t>shorter side</w:t>
            </w:r>
            <w:r w:rsidR="00A57173" w:rsidRPr="0034189C">
              <w:rPr>
                <w:color w:val="000000"/>
                <w:sz w:val="22"/>
                <w:szCs w:val="22"/>
                <w:lang w:bidi="ar-SA"/>
              </w:rPr>
              <w:t>.</w:t>
            </w:r>
          </w:p>
          <w:p w:rsidR="00A57173" w:rsidRPr="0034189C" w:rsidRDefault="008D6619" w:rsidP="00A57173">
            <w:pPr>
              <w:keepLines/>
              <w:suppressAutoHyphens/>
              <w:autoSpaceDE w:val="0"/>
              <w:autoSpaceDN w:val="0"/>
              <w:adjustRightInd w:val="0"/>
              <w:jc w:val="center"/>
              <w:rPr>
                <w:color w:val="000000"/>
                <w:sz w:val="22"/>
                <w:szCs w:val="22"/>
                <w:lang w:bidi="ar-SA"/>
              </w:rPr>
            </w:pPr>
            <w:r>
              <w:object w:dxaOrig="405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70.5pt" o:ole="">
                  <v:imagedata r:id="rId8" o:title=""/>
                </v:shape>
                <o:OLEObject Type="Embed" ProgID="PBrush" ShapeID="_x0000_i1025" DrawAspect="Content" ObjectID="_1509354265" r:id="rId9"/>
              </w:object>
            </w:r>
            <w:r w:rsidR="00A57173">
              <w:rPr>
                <w:color w:val="000000"/>
                <w:sz w:val="22"/>
                <w:szCs w:val="22"/>
                <w:lang w:bidi="ar-SA"/>
              </w:rPr>
              <w:t xml:space="preserve">      </w:t>
            </w:r>
          </w:p>
          <w:p w:rsidR="00A57173" w:rsidRDefault="00A57173" w:rsidP="00A57173">
            <w:pPr>
              <w:keepLines/>
              <w:suppressAutoHyphens/>
              <w:autoSpaceDE w:val="0"/>
              <w:autoSpaceDN w:val="0"/>
              <w:adjustRightInd w:val="0"/>
              <w:rPr>
                <w:color w:val="000000"/>
                <w:sz w:val="22"/>
                <w:szCs w:val="22"/>
                <w:lang w:bidi="ar-SA"/>
              </w:rPr>
            </w:pPr>
          </w:p>
          <w:p w:rsidR="00EC267F" w:rsidRDefault="00EC267F" w:rsidP="00DF232C"/>
        </w:tc>
        <w:tc>
          <w:tcPr>
            <w:tcW w:w="5319" w:type="dxa"/>
            <w:gridSpan w:val="2"/>
          </w:tcPr>
          <w:p w:rsidR="00231041" w:rsidRPr="002E45C2" w:rsidRDefault="00231041" w:rsidP="00231041">
            <w:pPr>
              <w:rPr>
                <w:sz w:val="22"/>
                <w:szCs w:val="22"/>
              </w:rPr>
            </w:pPr>
            <w:r>
              <w:t>12</w:t>
            </w:r>
            <w:r w:rsidRPr="003E7000">
              <w:t xml:space="preserve">.  </w:t>
            </w:r>
            <w:r>
              <w:rPr>
                <w:sz w:val="22"/>
                <w:szCs w:val="22"/>
              </w:rPr>
              <w:t>The following chart shows the pay a babysitter made for different hours of work.  Does the babysitter’s pay represent a proportional</w:t>
            </w:r>
            <w:r w:rsidRPr="003E7000">
              <w:rPr>
                <w:color w:val="000000"/>
                <w:sz w:val="22"/>
                <w:szCs w:val="22"/>
                <w:lang w:bidi="ar-SA"/>
              </w:rPr>
              <w:t xml:space="preserve"> relationship</w:t>
            </w:r>
            <w:r>
              <w:rPr>
                <w:color w:val="000000"/>
                <w:sz w:val="22"/>
                <w:szCs w:val="22"/>
                <w:lang w:bidi="ar-SA"/>
              </w:rPr>
              <w:t>?</w:t>
            </w:r>
          </w:p>
          <w:tbl>
            <w:tblPr>
              <w:tblW w:w="0" w:type="auto"/>
              <w:tblCellMar>
                <w:left w:w="90" w:type="dxa"/>
                <w:right w:w="90" w:type="dxa"/>
              </w:tblCellMar>
              <w:tblLook w:val="0000" w:firstRow="0" w:lastRow="0" w:firstColumn="0" w:lastColumn="0" w:noHBand="0" w:noVBand="0"/>
            </w:tblPr>
            <w:tblGrid>
              <w:gridCol w:w="1530"/>
              <w:gridCol w:w="1350"/>
            </w:tblGrid>
            <w:tr w:rsidR="00231041" w:rsidRPr="00477B86" w:rsidTr="0088340C">
              <w:tc>
                <w:tcPr>
                  <w:tcW w:w="153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b/>
                      <w:bCs/>
                      <w:color w:val="000000"/>
                      <w:sz w:val="22"/>
                      <w:szCs w:val="22"/>
                      <w:lang w:bidi="ar-SA"/>
                    </w:rPr>
                  </w:pPr>
                  <w:r w:rsidRPr="00477B86">
                    <w:rPr>
                      <w:b/>
                      <w:bCs/>
                      <w:color w:val="000000"/>
                      <w:sz w:val="22"/>
                      <w:szCs w:val="22"/>
                      <w:lang w:bidi="ar-SA"/>
                    </w:rPr>
                    <w:t xml:space="preserve">Number of </w:t>
                  </w:r>
                  <w:r>
                    <w:rPr>
                      <w:b/>
                      <w:bCs/>
                      <w:color w:val="000000"/>
                      <w:sz w:val="22"/>
                      <w:szCs w:val="22"/>
                      <w:lang w:bidi="ar-SA"/>
                    </w:rPr>
                    <w:t>hours</w:t>
                  </w:r>
                </w:p>
              </w:tc>
              <w:tc>
                <w:tcPr>
                  <w:tcW w:w="135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Pr>
                      <w:b/>
                      <w:bCs/>
                      <w:color w:val="000000"/>
                      <w:sz w:val="22"/>
                      <w:szCs w:val="22"/>
                      <w:lang w:bidi="ar-SA"/>
                    </w:rPr>
                    <w:t>Pay</w:t>
                  </w:r>
                </w:p>
              </w:tc>
            </w:tr>
            <w:tr w:rsidR="00231041" w:rsidRPr="00477B86" w:rsidTr="0088340C">
              <w:tc>
                <w:tcPr>
                  <w:tcW w:w="153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Pr>
                      <w:color w:val="000000"/>
                      <w:sz w:val="22"/>
                      <w:szCs w:val="22"/>
                      <w:lang w:bidi="ar-SA"/>
                    </w:rPr>
                    <w:t>0</w:t>
                  </w:r>
                </w:p>
              </w:tc>
              <w:tc>
                <w:tcPr>
                  <w:tcW w:w="135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sidRPr="00477B86">
                    <w:rPr>
                      <w:color w:val="000000"/>
                      <w:sz w:val="22"/>
                      <w:szCs w:val="22"/>
                      <w:lang w:bidi="ar-SA"/>
                    </w:rPr>
                    <w:t>$0</w:t>
                  </w:r>
                </w:p>
              </w:tc>
            </w:tr>
            <w:tr w:rsidR="00231041" w:rsidRPr="00477B86" w:rsidTr="0088340C">
              <w:tc>
                <w:tcPr>
                  <w:tcW w:w="153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sidRPr="00477B86">
                    <w:rPr>
                      <w:color w:val="000000"/>
                      <w:sz w:val="22"/>
                      <w:szCs w:val="22"/>
                      <w:lang w:bidi="ar-SA"/>
                    </w:rPr>
                    <w:t>2</w:t>
                  </w:r>
                </w:p>
              </w:tc>
              <w:tc>
                <w:tcPr>
                  <w:tcW w:w="135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sidRPr="00477B86">
                    <w:rPr>
                      <w:color w:val="000000"/>
                      <w:sz w:val="22"/>
                      <w:szCs w:val="22"/>
                      <w:lang w:bidi="ar-SA"/>
                    </w:rPr>
                    <w:t>$</w:t>
                  </w:r>
                  <w:r>
                    <w:rPr>
                      <w:color w:val="000000"/>
                      <w:sz w:val="22"/>
                      <w:szCs w:val="22"/>
                      <w:lang w:bidi="ar-SA"/>
                    </w:rPr>
                    <w:t>15</w:t>
                  </w:r>
                </w:p>
              </w:tc>
            </w:tr>
            <w:tr w:rsidR="00231041" w:rsidRPr="00477B86" w:rsidTr="0088340C">
              <w:tc>
                <w:tcPr>
                  <w:tcW w:w="153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sidRPr="00477B86">
                    <w:rPr>
                      <w:color w:val="000000"/>
                      <w:sz w:val="22"/>
                      <w:szCs w:val="22"/>
                      <w:lang w:bidi="ar-SA"/>
                    </w:rPr>
                    <w:t>3</w:t>
                  </w:r>
                </w:p>
              </w:tc>
              <w:tc>
                <w:tcPr>
                  <w:tcW w:w="135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Pr>
                      <w:color w:val="000000"/>
                      <w:sz w:val="22"/>
                      <w:szCs w:val="22"/>
                      <w:lang w:bidi="ar-SA"/>
                    </w:rPr>
                    <w:t>$24.75</w:t>
                  </w:r>
                </w:p>
              </w:tc>
            </w:tr>
            <w:tr w:rsidR="00231041" w:rsidRPr="00477B86" w:rsidTr="0088340C">
              <w:tc>
                <w:tcPr>
                  <w:tcW w:w="153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Pr>
                      <w:color w:val="000000"/>
                      <w:sz w:val="22"/>
                      <w:szCs w:val="22"/>
                      <w:lang w:bidi="ar-SA"/>
                    </w:rPr>
                    <w:t>11</w:t>
                  </w:r>
                </w:p>
              </w:tc>
              <w:tc>
                <w:tcPr>
                  <w:tcW w:w="1350" w:type="dxa"/>
                  <w:tcBorders>
                    <w:top w:val="single" w:sz="6" w:space="0" w:color="000000"/>
                    <w:left w:val="single" w:sz="6" w:space="0" w:color="000000"/>
                    <w:bottom w:val="single" w:sz="6" w:space="0" w:color="000000"/>
                    <w:right w:val="single" w:sz="6" w:space="0" w:color="000000"/>
                  </w:tcBorders>
                </w:tcPr>
                <w:p w:rsidR="00231041" w:rsidRPr="00477B86" w:rsidRDefault="00231041" w:rsidP="0088340C">
                  <w:pPr>
                    <w:keepLines/>
                    <w:suppressAutoHyphens/>
                    <w:autoSpaceDE w:val="0"/>
                    <w:autoSpaceDN w:val="0"/>
                    <w:adjustRightInd w:val="0"/>
                    <w:rPr>
                      <w:color w:val="000000"/>
                      <w:sz w:val="22"/>
                      <w:szCs w:val="22"/>
                      <w:lang w:bidi="ar-SA"/>
                    </w:rPr>
                  </w:pPr>
                  <w:r>
                    <w:rPr>
                      <w:color w:val="000000"/>
                      <w:sz w:val="22"/>
                      <w:szCs w:val="22"/>
                      <w:lang w:bidi="ar-SA"/>
                    </w:rPr>
                    <w:t>$107.25</w:t>
                  </w:r>
                </w:p>
              </w:tc>
            </w:tr>
          </w:tbl>
          <w:p w:rsidR="00A07872" w:rsidRDefault="00A07872" w:rsidP="00CC5D6B">
            <w:pPr>
              <w:jc w:val="center"/>
            </w:pPr>
          </w:p>
          <w:p w:rsidR="00D51055" w:rsidRDefault="00D51055" w:rsidP="00CC5D6B">
            <w:pPr>
              <w:jc w:val="center"/>
            </w:pPr>
          </w:p>
          <w:p w:rsidR="00A07872" w:rsidRDefault="00A07872" w:rsidP="00CC5D6B">
            <w:pPr>
              <w:jc w:val="center"/>
            </w:pPr>
          </w:p>
        </w:tc>
      </w:tr>
      <w:tr w:rsidR="00231041" w:rsidTr="000A617B">
        <w:trPr>
          <w:gridAfter w:val="1"/>
          <w:wAfter w:w="90" w:type="dxa"/>
          <w:trHeight w:val="3356"/>
        </w:trPr>
        <w:tc>
          <w:tcPr>
            <w:tcW w:w="10638" w:type="dxa"/>
            <w:gridSpan w:val="3"/>
          </w:tcPr>
          <w:p w:rsidR="00231041" w:rsidRPr="003E7000" w:rsidRDefault="00231041" w:rsidP="003E7000">
            <w:pPr>
              <w:keepLines/>
              <w:suppressAutoHyphens/>
              <w:autoSpaceDE w:val="0"/>
              <w:autoSpaceDN w:val="0"/>
              <w:adjustRightInd w:val="0"/>
              <w:rPr>
                <w:color w:val="000000"/>
                <w:sz w:val="22"/>
                <w:szCs w:val="22"/>
                <w:lang w:bidi="ar-SA"/>
              </w:rPr>
            </w:pPr>
          </w:p>
          <w:p w:rsidR="00231041" w:rsidRDefault="00231041" w:rsidP="00A07872">
            <w:pPr>
              <w:keepLines/>
              <w:suppressAutoHyphens/>
              <w:autoSpaceDE w:val="0"/>
              <w:autoSpaceDN w:val="0"/>
              <w:adjustRightInd w:val="0"/>
            </w:pPr>
            <w:r>
              <w:t xml:space="preserve">13.  Find the value of D if the smaller rectangle inside of the larger </w:t>
            </w:r>
            <w:r w:rsidR="00C7710E">
              <w:t>is</w:t>
            </w:r>
            <w:r>
              <w:t xml:space="preserve"> similar.</w:t>
            </w:r>
          </w:p>
          <w:p w:rsidR="00231041" w:rsidRDefault="00231041" w:rsidP="00A07872">
            <w:pPr>
              <w:keepLines/>
              <w:suppressAutoHyphens/>
              <w:autoSpaceDE w:val="0"/>
              <w:autoSpaceDN w:val="0"/>
              <w:adjustRightInd w:val="0"/>
            </w:pPr>
            <w:r>
              <w:t xml:space="preserve">                  5                 D</w:t>
            </w:r>
          </w:p>
          <w:p w:rsidR="00231041" w:rsidRDefault="00AD40FF" w:rsidP="00A07872">
            <w:pPr>
              <w:keepLines/>
              <w:suppressAutoHyphens/>
              <w:autoSpaceDE w:val="0"/>
              <w:autoSpaceDN w:val="0"/>
              <w:adjustRightInd w:val="0"/>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1173480</wp:posOffset>
                      </wp:positionH>
                      <wp:positionV relativeFrom="paragraph">
                        <wp:posOffset>25400</wp:posOffset>
                      </wp:positionV>
                      <wp:extent cx="12065" cy="842010"/>
                      <wp:effectExtent l="11430" t="6350" r="5080" b="8890"/>
                      <wp:wrapNone/>
                      <wp:docPr id="6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842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6EA69" id="_x0000_t32" coordsize="21600,21600" o:spt="32" o:oned="t" path="m,l21600,21600e" filled="f">
                      <v:path arrowok="t" fillok="f" o:connecttype="none"/>
                      <o:lock v:ext="edit" shapetype="t"/>
                    </v:shapetype>
                    <v:shape id="AutoShape 54" o:spid="_x0000_s1026" type="#_x0000_t32" style="position:absolute;margin-left:92.4pt;margin-top:2pt;width:.95pt;height: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"/>
                  </w:pict>
                </mc:Fallback>
              </mc:AlternateContent>
            </w:r>
            <w:r>
              <w:rPr>
                <w:noProof/>
                <w:lang w:bidi="ar-SA"/>
              </w:rPr>
              <mc:AlternateContent>
                <mc:Choice Requires="wps">
                  <w:drawing>
                    <wp:anchor distT="0" distB="0" distL="114300" distR="114300" simplePos="0" relativeHeight="251660288" behindDoc="0" locked="0" layoutInCell="1" allowOverlap="1">
                      <wp:simplePos x="0" y="0"/>
                      <wp:positionH relativeFrom="column">
                        <wp:posOffset>591185</wp:posOffset>
                      </wp:positionH>
                      <wp:positionV relativeFrom="paragraph">
                        <wp:posOffset>24765</wp:posOffset>
                      </wp:positionV>
                      <wp:extent cx="2042795" cy="842010"/>
                      <wp:effectExtent l="10160" t="5715" r="13970" b="9525"/>
                      <wp:wrapNone/>
                      <wp:docPr id="6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795" cy="842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988C0" id="Rectangle 53" o:spid="_x0000_s1026" style="position:absolute;margin-left:46.55pt;margin-top:1.95pt;width:160.85pt;height: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CRIQIAAD4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"/>
                  </w:pict>
                </mc:Fallback>
              </mc:AlternateContent>
            </w:r>
          </w:p>
          <w:p w:rsidR="00231041" w:rsidRPr="003E7000" w:rsidRDefault="00231041" w:rsidP="00A07872">
            <w:pPr>
              <w:keepLines/>
              <w:suppressAutoHyphens/>
              <w:autoSpaceDE w:val="0"/>
              <w:autoSpaceDN w:val="0"/>
              <w:adjustRightInd w:val="0"/>
            </w:pPr>
            <w:r>
              <w:t xml:space="preserve">        10</w:t>
            </w:r>
          </w:p>
        </w:tc>
      </w:tr>
      <w:tr w:rsidR="006163EB" w:rsidTr="00DF232C">
        <w:trPr>
          <w:gridAfter w:val="1"/>
          <w:wAfter w:w="90" w:type="dxa"/>
          <w:trHeight w:val="570"/>
        </w:trPr>
        <w:tc>
          <w:tcPr>
            <w:tcW w:w="5319" w:type="dxa"/>
          </w:tcPr>
          <w:p w:rsidR="004C6725" w:rsidRPr="00F954DE" w:rsidRDefault="004A54F5" w:rsidP="004C6725">
            <w:pPr>
              <w:keepLines/>
              <w:suppressAutoHyphens/>
              <w:autoSpaceDE w:val="0"/>
              <w:autoSpaceDN w:val="0"/>
              <w:adjustRightInd w:val="0"/>
              <w:rPr>
                <w:color w:val="000000"/>
                <w:sz w:val="22"/>
                <w:szCs w:val="22"/>
                <w:lang w:bidi="ar-SA"/>
              </w:rPr>
            </w:pPr>
            <w:r>
              <w:t>14</w:t>
            </w:r>
            <w:r w:rsidR="004C6725" w:rsidRPr="00477B86">
              <w:t xml:space="preserve">.  </w:t>
            </w:r>
            <w:r w:rsidR="004C6725" w:rsidRPr="00F954DE">
              <w:rPr>
                <w:color w:val="000000"/>
                <w:sz w:val="22"/>
                <w:szCs w:val="22"/>
                <w:lang w:bidi="ar-SA"/>
              </w:rPr>
              <w:t>Fill in the following table and identify the constant of proportionality</w:t>
            </w:r>
            <w:r w:rsidR="004C6725">
              <w:rPr>
                <w:color w:val="000000"/>
                <w:sz w:val="22"/>
                <w:szCs w:val="22"/>
                <w:lang w:bidi="ar-SA"/>
              </w:rPr>
              <w:t>.</w:t>
            </w:r>
          </w:p>
          <w:tbl>
            <w:tblPr>
              <w:tblW w:w="0" w:type="auto"/>
              <w:jc w:val="center"/>
              <w:tblCellMar>
                <w:left w:w="90" w:type="dxa"/>
                <w:right w:w="90" w:type="dxa"/>
              </w:tblCellMar>
              <w:tblLook w:val="0000" w:firstRow="0" w:lastRow="0" w:firstColumn="0" w:lastColumn="0" w:noHBand="0" w:noVBand="0"/>
            </w:tblPr>
            <w:tblGrid>
              <w:gridCol w:w="1260"/>
              <w:gridCol w:w="1170"/>
            </w:tblGrid>
            <w:tr w:rsidR="004C6725" w:rsidRPr="00F954DE" w:rsidTr="00F1642D">
              <w:trPr>
                <w:trHeight w:val="240"/>
                <w:jc w:val="center"/>
              </w:trPr>
              <w:tc>
                <w:tcPr>
                  <w:tcW w:w="126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b/>
                      <w:bCs/>
                      <w:color w:val="000000"/>
                      <w:sz w:val="22"/>
                      <w:szCs w:val="22"/>
                      <w:lang w:bidi="ar-SA"/>
                    </w:rPr>
                  </w:pPr>
                  <w:r>
                    <w:rPr>
                      <w:b/>
                      <w:bCs/>
                      <w:color w:val="000000"/>
                      <w:sz w:val="22"/>
                      <w:szCs w:val="22"/>
                      <w:lang w:bidi="ar-SA"/>
                    </w:rPr>
                    <w:t>Minutes</w:t>
                  </w:r>
                </w:p>
              </w:tc>
              <w:tc>
                <w:tcPr>
                  <w:tcW w:w="117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r>
                    <w:rPr>
                      <w:b/>
                      <w:bCs/>
                      <w:color w:val="000000"/>
                      <w:sz w:val="22"/>
                      <w:szCs w:val="22"/>
                      <w:lang w:bidi="ar-SA"/>
                    </w:rPr>
                    <w:t>Words Typed</w:t>
                  </w:r>
                </w:p>
              </w:tc>
            </w:tr>
            <w:tr w:rsidR="004C6725" w:rsidRPr="00F954DE" w:rsidTr="00F1642D">
              <w:trPr>
                <w:jc w:val="center"/>
              </w:trPr>
              <w:tc>
                <w:tcPr>
                  <w:tcW w:w="126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r w:rsidRPr="00F954DE">
                    <w:rPr>
                      <w:color w:val="000000"/>
                      <w:sz w:val="22"/>
                      <w:szCs w:val="22"/>
                      <w:lang w:bidi="ar-SA"/>
                    </w:rPr>
                    <w:t>12</w:t>
                  </w:r>
                </w:p>
              </w:tc>
              <w:tc>
                <w:tcPr>
                  <w:tcW w:w="117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r>
                    <w:rPr>
                      <w:color w:val="000000"/>
                      <w:sz w:val="22"/>
                      <w:szCs w:val="22"/>
                      <w:lang w:bidi="ar-SA"/>
                    </w:rPr>
                    <w:t>96</w:t>
                  </w:r>
                </w:p>
              </w:tc>
            </w:tr>
            <w:tr w:rsidR="004C6725" w:rsidRPr="00F954DE" w:rsidTr="00F1642D">
              <w:trPr>
                <w:jc w:val="center"/>
              </w:trPr>
              <w:tc>
                <w:tcPr>
                  <w:tcW w:w="126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r w:rsidRPr="00F954DE">
                    <w:rPr>
                      <w:color w:val="000000"/>
                      <w:sz w:val="22"/>
                      <w:szCs w:val="22"/>
                      <w:lang w:bidi="ar-SA"/>
                    </w:rPr>
                    <w:t>6</w:t>
                  </w:r>
                </w:p>
              </w:tc>
              <w:tc>
                <w:tcPr>
                  <w:tcW w:w="117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p>
              </w:tc>
            </w:tr>
            <w:tr w:rsidR="004C6725" w:rsidRPr="00F954DE" w:rsidTr="00F1642D">
              <w:trPr>
                <w:jc w:val="center"/>
              </w:trPr>
              <w:tc>
                <w:tcPr>
                  <w:tcW w:w="126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r w:rsidRPr="00F954DE">
                    <w:rPr>
                      <w:color w:val="000000"/>
                      <w:sz w:val="22"/>
                      <w:szCs w:val="22"/>
                      <w:lang w:bidi="ar-SA"/>
                    </w:rPr>
                    <w:t>3</w:t>
                  </w:r>
                </w:p>
              </w:tc>
              <w:tc>
                <w:tcPr>
                  <w:tcW w:w="117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p>
              </w:tc>
            </w:tr>
            <w:tr w:rsidR="004C6725" w:rsidRPr="00F954DE" w:rsidTr="00F1642D">
              <w:trPr>
                <w:jc w:val="center"/>
              </w:trPr>
              <w:tc>
                <w:tcPr>
                  <w:tcW w:w="126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r w:rsidRPr="00F954DE">
                    <w:rPr>
                      <w:color w:val="000000"/>
                      <w:sz w:val="22"/>
                      <w:szCs w:val="22"/>
                      <w:lang w:bidi="ar-SA"/>
                    </w:rPr>
                    <w:t>1</w:t>
                  </w:r>
                </w:p>
              </w:tc>
              <w:tc>
                <w:tcPr>
                  <w:tcW w:w="1170" w:type="dxa"/>
                  <w:tcBorders>
                    <w:top w:val="single" w:sz="6" w:space="0" w:color="000000"/>
                    <w:left w:val="single" w:sz="6" w:space="0" w:color="000000"/>
                    <w:bottom w:val="single" w:sz="6" w:space="0" w:color="000000"/>
                    <w:right w:val="single" w:sz="6" w:space="0" w:color="000000"/>
                  </w:tcBorders>
                </w:tcPr>
                <w:p w:rsidR="004C6725" w:rsidRPr="00F954DE" w:rsidRDefault="004C6725" w:rsidP="00F1642D">
                  <w:pPr>
                    <w:keepLines/>
                    <w:suppressAutoHyphens/>
                    <w:autoSpaceDE w:val="0"/>
                    <w:autoSpaceDN w:val="0"/>
                    <w:adjustRightInd w:val="0"/>
                    <w:rPr>
                      <w:color w:val="000000"/>
                      <w:sz w:val="22"/>
                      <w:szCs w:val="22"/>
                      <w:lang w:bidi="ar-SA"/>
                    </w:rPr>
                  </w:pPr>
                </w:p>
              </w:tc>
            </w:tr>
          </w:tbl>
          <w:p w:rsidR="004C6725" w:rsidRPr="00F954DE" w:rsidRDefault="004C6725" w:rsidP="004C6725">
            <w:pPr>
              <w:keepLines/>
              <w:suppressAutoHyphens/>
              <w:autoSpaceDE w:val="0"/>
              <w:autoSpaceDN w:val="0"/>
              <w:adjustRightInd w:val="0"/>
              <w:rPr>
                <w:color w:val="000000"/>
                <w:sz w:val="22"/>
                <w:szCs w:val="22"/>
                <w:lang w:bidi="ar-SA"/>
              </w:rPr>
            </w:pPr>
          </w:p>
          <w:p w:rsidR="004C6725" w:rsidRPr="00F954DE" w:rsidRDefault="004C6725" w:rsidP="004C6725">
            <w:pPr>
              <w:keepLines/>
              <w:suppressAutoHyphens/>
              <w:autoSpaceDE w:val="0"/>
              <w:autoSpaceDN w:val="0"/>
              <w:adjustRightInd w:val="0"/>
              <w:jc w:val="right"/>
              <w:rPr>
                <w:color w:val="000000"/>
                <w:sz w:val="22"/>
                <w:szCs w:val="22"/>
                <w:lang w:bidi="ar-SA"/>
              </w:rPr>
            </w:pPr>
          </w:p>
          <w:p w:rsidR="006163EB" w:rsidRPr="00D51055" w:rsidRDefault="004C6725" w:rsidP="004C6725">
            <w:pPr>
              <w:keepLines/>
              <w:suppressAutoHyphens/>
              <w:autoSpaceDE w:val="0"/>
              <w:autoSpaceDN w:val="0"/>
              <w:adjustRightInd w:val="0"/>
              <w:jc w:val="center"/>
              <w:rPr>
                <w:rFonts w:ascii="Times New Roman" w:hAnsi="Times New Roman"/>
                <w:color w:val="000000"/>
                <w:sz w:val="22"/>
                <w:szCs w:val="22"/>
                <w:lang w:bidi="ar-SA"/>
              </w:rPr>
            </w:pPr>
            <w:r w:rsidRPr="00F954DE">
              <w:rPr>
                <w:color w:val="000000"/>
                <w:sz w:val="22"/>
                <w:szCs w:val="22"/>
                <w:lang w:bidi="ar-SA"/>
              </w:rPr>
              <w:t>Constant of Proportionality = _________</w:t>
            </w:r>
          </w:p>
        </w:tc>
        <w:tc>
          <w:tcPr>
            <w:tcW w:w="5319" w:type="dxa"/>
            <w:gridSpan w:val="2"/>
          </w:tcPr>
          <w:p w:rsidR="004C6725" w:rsidRPr="00A07872" w:rsidRDefault="004A54F5" w:rsidP="004C6725">
            <w:pPr>
              <w:autoSpaceDE w:val="0"/>
              <w:autoSpaceDN w:val="0"/>
              <w:adjustRightInd w:val="0"/>
              <w:rPr>
                <w:rFonts w:cs="TimesNewRomanPSMT"/>
                <w:szCs w:val="22"/>
              </w:rPr>
            </w:pPr>
            <w:r>
              <w:t>15</w:t>
            </w:r>
            <w:r w:rsidR="004C6725" w:rsidRPr="00F954DE">
              <w:t xml:space="preserve">.  </w:t>
            </w:r>
            <w:r w:rsidR="004C6725">
              <w:rPr>
                <w:rFonts w:cs="TimesNewRomanPSMT"/>
                <w:szCs w:val="22"/>
              </w:rPr>
              <w:t>If the trapezoid</w:t>
            </w:r>
            <w:r w:rsidR="004C6725" w:rsidRPr="00A07872">
              <w:rPr>
                <w:rFonts w:cs="TimesNewRomanPSMT"/>
                <w:szCs w:val="22"/>
              </w:rPr>
              <w:t xml:space="preserve"> below is en</w:t>
            </w:r>
            <w:r w:rsidR="004C6725">
              <w:rPr>
                <w:rFonts w:cs="TimesNewRomanPSMT"/>
                <w:szCs w:val="22"/>
              </w:rPr>
              <w:t>larged using a scale factor of 6</w:t>
            </w:r>
            <w:r w:rsidR="004C6725" w:rsidRPr="00A07872">
              <w:rPr>
                <w:rFonts w:cs="TimesNewRomanPSMT"/>
                <w:szCs w:val="22"/>
              </w:rPr>
              <w:t xml:space="preserve">, what will be the </w:t>
            </w:r>
            <w:r w:rsidR="004C6725" w:rsidRPr="00A07872">
              <w:rPr>
                <w:rFonts w:cs="TimesNewRomanPSMT"/>
                <w:b/>
                <w:i/>
                <w:szCs w:val="22"/>
                <w:u w:val="single"/>
              </w:rPr>
              <w:t>perimeter</w:t>
            </w:r>
            <w:r w:rsidR="004C6725">
              <w:rPr>
                <w:rFonts w:cs="TimesNewRomanPSMT"/>
                <w:szCs w:val="22"/>
              </w:rPr>
              <w:t xml:space="preserve">  of the new trapezoid</w:t>
            </w:r>
            <w:r w:rsidR="004C6725" w:rsidRPr="00A07872">
              <w:rPr>
                <w:rFonts w:cs="TimesNewRomanPSMT"/>
                <w:szCs w:val="22"/>
              </w:rPr>
              <w:t>?</w:t>
            </w:r>
          </w:p>
          <w:p w:rsidR="004C6725" w:rsidRPr="00A07872" w:rsidRDefault="004C6725" w:rsidP="004C6725">
            <w:pPr>
              <w:autoSpaceDE w:val="0"/>
              <w:autoSpaceDN w:val="0"/>
              <w:adjustRightInd w:val="0"/>
              <w:rPr>
                <w:rFonts w:cs="TimesNewRomanPSMT"/>
                <w:szCs w:val="22"/>
              </w:rPr>
            </w:pPr>
          </w:p>
          <w:p w:rsidR="004C6725" w:rsidRDefault="004C6725" w:rsidP="004C6725">
            <w:pPr>
              <w:autoSpaceDE w:val="0"/>
              <w:autoSpaceDN w:val="0"/>
              <w:adjustRightInd w:val="0"/>
            </w:pPr>
            <w:r>
              <w:t xml:space="preserve">                 20 mm</w:t>
            </w:r>
          </w:p>
          <w:p w:rsidR="004C6725" w:rsidRDefault="00AD40FF" w:rsidP="004C6725">
            <w:pPr>
              <w:autoSpaceDE w:val="0"/>
              <w:autoSpaceDN w:val="0"/>
              <w:adjustRightInd w:val="0"/>
            </w:pPr>
            <w:r>
              <w:rPr>
                <w:rFonts w:cs="TimesNewRomanPSMT"/>
                <w:noProof/>
                <w:szCs w:val="22"/>
                <w:lang w:bidi="ar-SA"/>
              </w:rPr>
              <mc:AlternateContent>
                <mc:Choice Requires="wps">
                  <w:drawing>
                    <wp:anchor distT="0" distB="0" distL="114300" distR="114300" simplePos="0" relativeHeight="251659264" behindDoc="0" locked="0" layoutInCell="1" allowOverlap="1">
                      <wp:simplePos x="0" y="0"/>
                      <wp:positionH relativeFrom="column">
                        <wp:posOffset>586105</wp:posOffset>
                      </wp:positionH>
                      <wp:positionV relativeFrom="paragraph">
                        <wp:posOffset>47625</wp:posOffset>
                      </wp:positionV>
                      <wp:extent cx="855345" cy="700405"/>
                      <wp:effectExtent l="14605" t="9525" r="15875" b="13970"/>
                      <wp:wrapNone/>
                      <wp:docPr id="6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5345" cy="70040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F1C5C" id="AutoShape 47" o:spid="_x0000_s1026" style="position:absolute;margin-left:46.15pt;margin-top:3.75pt;width:67.3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" path="m,l5400,21600r10800,l21600,,,xe">
                      <v:stroke joinstyle="miter"/>
                      <v:path o:connecttype="custom" o:connectlocs="748427,350203;427673,700405;106918,350203;427673,0" o:connectangles="0,0,0,0" textboxrect="4500,4500,17100,17100"/>
                    </v:shape>
                  </w:pict>
                </mc:Fallback>
              </mc:AlternateContent>
            </w:r>
            <w:r w:rsidR="004C6725">
              <w:t xml:space="preserve">              </w:t>
            </w:r>
          </w:p>
          <w:p w:rsidR="004C6725" w:rsidRDefault="004C6725" w:rsidP="004C6725">
            <w:pPr>
              <w:autoSpaceDE w:val="0"/>
              <w:autoSpaceDN w:val="0"/>
              <w:adjustRightInd w:val="0"/>
            </w:pPr>
          </w:p>
          <w:p w:rsidR="004C6725" w:rsidRDefault="004C6725" w:rsidP="004C6725">
            <w:pPr>
              <w:keepLines/>
              <w:suppressAutoHyphens/>
              <w:autoSpaceDE w:val="0"/>
              <w:autoSpaceDN w:val="0"/>
              <w:adjustRightInd w:val="0"/>
            </w:pPr>
            <w:r>
              <w:t xml:space="preserve">     17 mm                17 mm</w:t>
            </w:r>
          </w:p>
          <w:p w:rsidR="004C6725" w:rsidRDefault="004C6725" w:rsidP="004C6725">
            <w:pPr>
              <w:keepLines/>
              <w:suppressAutoHyphens/>
              <w:autoSpaceDE w:val="0"/>
              <w:autoSpaceDN w:val="0"/>
              <w:adjustRightInd w:val="0"/>
            </w:pPr>
            <w:r>
              <w:t xml:space="preserve">                   </w:t>
            </w:r>
          </w:p>
          <w:p w:rsidR="006163EB" w:rsidRPr="004C6725" w:rsidRDefault="004C6725" w:rsidP="00195FB5">
            <w:pPr>
              <w:keepLines/>
              <w:suppressAutoHyphens/>
              <w:autoSpaceDE w:val="0"/>
              <w:autoSpaceDN w:val="0"/>
              <w:adjustRightInd w:val="0"/>
            </w:pPr>
            <w:r>
              <w:t xml:space="preserve">                     9 mm</w:t>
            </w:r>
          </w:p>
        </w:tc>
      </w:tr>
    </w:tbl>
    <w:p w:rsidR="00AD40FF" w:rsidRPr="000054F6" w:rsidRDefault="004A54F5" w:rsidP="00AD40FF">
      <w:pPr>
        <w:ind w:left="360" w:hanging="450"/>
      </w:pPr>
      <w:r>
        <w:rPr>
          <w:sz w:val="28"/>
          <w:szCs w:val="28"/>
        </w:rPr>
        <w:lastRenderedPageBreak/>
        <w:t xml:space="preserve">16. </w:t>
      </w:r>
      <w:r w:rsidR="00AD40FF">
        <w:t xml:space="preserve">Which car is traveling at the </w:t>
      </w:r>
      <w:r w:rsidR="00AD40FF">
        <w:rPr>
          <w:i/>
        </w:rPr>
        <w:t xml:space="preserve">fastest </w:t>
      </w:r>
      <w:r w:rsidR="00AD40FF">
        <w:t>speed?</w:t>
      </w:r>
    </w:p>
    <w:p w:rsidR="00AD40FF" w:rsidRDefault="00AD40FF" w:rsidP="00AD40FF">
      <w:pPr>
        <w:ind w:left="360" w:hanging="450"/>
      </w:pPr>
      <w:r>
        <w:rPr>
          <w:noProof/>
          <w:lang w:bidi="ar-SA"/>
        </w:rPr>
        <mc:AlternateContent>
          <mc:Choice Requires="wpg">
            <w:drawing>
              <wp:anchor distT="0" distB="0" distL="114300" distR="114300" simplePos="0" relativeHeight="251685888" behindDoc="0" locked="0" layoutInCell="1" allowOverlap="1">
                <wp:simplePos x="0" y="0"/>
                <wp:positionH relativeFrom="column">
                  <wp:posOffset>70485</wp:posOffset>
                </wp:positionH>
                <wp:positionV relativeFrom="paragraph">
                  <wp:posOffset>19050</wp:posOffset>
                </wp:positionV>
                <wp:extent cx="3242945" cy="3400425"/>
                <wp:effectExtent l="0" t="0" r="33655" b="28575"/>
                <wp:wrapNone/>
                <wp:docPr id="5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2945" cy="3400425"/>
                          <a:chOff x="1013" y="8235"/>
                          <a:chExt cx="5107" cy="5355"/>
                        </a:xfrm>
                      </wpg:grpSpPr>
                      <wps:wsp>
                        <wps:cNvPr id="55" name="AutoShape 113"/>
                        <wps:cNvCnPr>
                          <a:cxnSpLocks noChangeShapeType="1"/>
                        </wps:cNvCnPr>
                        <wps:spPr bwMode="auto">
                          <a:xfrm flipV="1">
                            <a:off x="1133" y="8640"/>
                            <a:ext cx="2080" cy="18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14"/>
                        <wps:cNvCnPr>
                          <a:cxnSpLocks noChangeShapeType="1"/>
                        </wps:cNvCnPr>
                        <wps:spPr bwMode="auto">
                          <a:xfrm flipV="1">
                            <a:off x="4040" y="8640"/>
                            <a:ext cx="2080" cy="184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15"/>
                        <wps:cNvCnPr>
                          <a:cxnSpLocks noChangeShapeType="1"/>
                        </wps:cNvCnPr>
                        <wps:spPr bwMode="auto">
                          <a:xfrm flipV="1">
                            <a:off x="1133" y="11760"/>
                            <a:ext cx="569" cy="18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16"/>
                        <wps:cNvCnPr>
                          <a:cxnSpLocks noChangeShapeType="1"/>
                        </wps:cNvCnPr>
                        <wps:spPr bwMode="auto">
                          <a:xfrm flipV="1">
                            <a:off x="4040" y="12885"/>
                            <a:ext cx="2080" cy="69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117"/>
                        <wps:cNvSpPr txBox="1">
                          <a:spLocks noChangeArrowheads="1"/>
                        </wps:cNvSpPr>
                        <wps:spPr bwMode="auto">
                          <a:xfrm>
                            <a:off x="1028" y="8235"/>
                            <a:ext cx="9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Car A</w:t>
                              </w:r>
                            </w:p>
                          </w:txbxContent>
                        </wps:txbx>
                        <wps:bodyPr rot="0" vert="horz" wrap="square" lIns="91440" tIns="45720" rIns="91440" bIns="45720" anchor="t" anchorCtr="0" upright="1">
                          <a:noAutofit/>
                        </wps:bodyPr>
                      </wps:wsp>
                      <wps:wsp>
                        <wps:cNvPr id="60" name="Text Box 118"/>
                        <wps:cNvSpPr txBox="1">
                          <a:spLocks noChangeArrowheads="1"/>
                        </wps:cNvSpPr>
                        <wps:spPr bwMode="auto">
                          <a:xfrm>
                            <a:off x="3878" y="8235"/>
                            <a:ext cx="9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Car B</w:t>
                              </w:r>
                            </w:p>
                          </w:txbxContent>
                        </wps:txbx>
                        <wps:bodyPr rot="0" vert="horz" wrap="square" lIns="91440" tIns="45720" rIns="91440" bIns="45720" anchor="t" anchorCtr="0" upright="1">
                          <a:noAutofit/>
                        </wps:bodyPr>
                      </wps:wsp>
                      <wps:wsp>
                        <wps:cNvPr id="61" name="Text Box 119"/>
                        <wps:cNvSpPr txBox="1">
                          <a:spLocks noChangeArrowheads="1"/>
                        </wps:cNvSpPr>
                        <wps:spPr bwMode="auto">
                          <a:xfrm>
                            <a:off x="1013" y="10980"/>
                            <a:ext cx="9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Car C</w:t>
                              </w:r>
                            </w:p>
                          </w:txbxContent>
                        </wps:txbx>
                        <wps:bodyPr rot="0" vert="horz" wrap="square" lIns="91440" tIns="45720" rIns="91440" bIns="45720" anchor="t" anchorCtr="0" upright="1">
                          <a:noAutofit/>
                        </wps:bodyPr>
                      </wps:wsp>
                      <wps:wsp>
                        <wps:cNvPr id="62" name="Text Box 120"/>
                        <wps:cNvSpPr txBox="1">
                          <a:spLocks noChangeArrowheads="1"/>
                        </wps:cNvSpPr>
                        <wps:spPr bwMode="auto">
                          <a:xfrm>
                            <a:off x="3895" y="10965"/>
                            <a:ext cx="96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Car 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left:0;text-align:left;margin-left:5.55pt;margin-top:1.5pt;width:255.35pt;height:267.75pt;z-index:251685888" coordorigin="1013,8235" coordsize="5107,5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">
                <v:shape id="AutoShape 113" o:spid="_x0000_s1027" type="#_x0000_t32" style="position:absolute;left:1133;top:8640;width:2080;height:1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MvMMAAADbAAAADwAAAGRycy9kb3ducmV2LnhtbESPT2sCMRTE74LfITyhF9GkglZWoyyi&#10;0Kt/SuntsXluFjcvyybV1U9vhEKPw8z8hlmuO1eLK7Wh8qzhfaxAEBfeVFxqOB13ozmIEJEN1p5J&#10;w50CrFf93hIz42+8p+shliJBOGSowcbYZFKGwpLDMPYNcfLOvnUYk2xLaVq8Jbir5USpmXRYcVqw&#10;2NDGUnE5/DoNhlV+f+y+f4bl16aw+fb8oaTU+m3Q5QsQkbr4H/5rfxoN0ym8vqQfI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kjLzDAAAA2wAAAA8AAAAAAAAAAAAA&#10;AAAAoQIAAGRycy9kb3ducmV2LnhtbFBLBQYAAAAABAAEAPkAAACRAwAAAAA=&#10;" strokeweight="2.25pt"/>
                <v:shape id="AutoShape 114" o:spid="_x0000_s1028" type="#_x0000_t32" style="position:absolute;left:4040;top:8640;width:2080;height:1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YSy8MAAADbAAAADwAAAGRycy9kb3ducmV2LnhtbESPQWsCMRSE70L/Q3iFXqQmLahlNcqy&#10;VOhVq4i3x+a5Wdy8LJt0XfvrG0HocZiZb5jlenCN6KkLtWcNbxMFgrj0puZKw/578/oBIkRkg41n&#10;0nCjAOvV02iJmfFX3lK/i5VIEA4ZarAxtpmUobTkMEx8S5y8s+8cxiS7SpoOrwnuGvmu1Ew6rDkt&#10;WGypsFRedj9Og2GV3343x9O4OhSlzT/PcyWl1i/PQ74AEWmI/+FH+8tomM7g/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2EsvDAAAA2wAAAA8AAAAAAAAAAAAA&#10;AAAAoQIAAGRycy9kb3ducmV2LnhtbFBLBQYAAAAABAAEAPkAAACRAwAAAAA=&#10;" strokeweight="2.25pt"/>
                <v:shape id="AutoShape 115" o:spid="_x0000_s1029" type="#_x0000_t32" style="position:absolute;left:1133;top:11760;width:569;height:18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q3UMMAAADbAAAADwAAAGRycy9kb3ducmV2LnhtbESPQWsCMRSE70L/Q3iFXqQmLahlu1lZ&#10;RMFr1VJ6e2yem6Wbl2UTdfXXN4LgcZiZb5h8MbhWnKgPjWcNbxMFgrjypuFaw363fv0AESKywdYz&#10;abhQgEXxNMoxM/7MX3TaxlokCIcMNdgYu0zKUFlyGCa+I07ewfcOY5J9LU2P5wR3rXxXaiYdNpwW&#10;LHa0tFT9bY9Og2FVXq7rn99x/b2sbLk6zJWUWr88D+UniEhDfITv7Y3RMJ3D7Uv6AbL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6t1DDAAAA2wAAAA8AAAAAAAAAAAAA&#10;AAAAoQIAAGRycy9kb3ducmV2LnhtbFBLBQYAAAAABAAEAPkAAACRAwAAAAA=&#10;" strokeweight="2.25pt"/>
                <v:shape id="AutoShape 116" o:spid="_x0000_s1030" type="#_x0000_t32" style="position:absolute;left:4040;top:12885;width:2080;height:6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UjIsEAAADbAAAADwAAAGRycy9kb3ducmV2LnhtbERPz2vCMBS+D/Y/hDfYZdhEYZtUoxSx&#10;sOucQ7w9mtem2LyUJmq7v345DHb8+H6vt6PrxI2G0HrWMM8UCOLKm5YbDcevcrYEESKywc4zaZgo&#10;wHbz+LDG3Pg7f9LtEBuRQjjkqMHG2OdShsqSw5D5njhxtR8cxgSHRpoB7yncdXKh1Jt02HJqsNjT&#10;zlJ1OVydBsOqmH7K0/ml+d5VttjX70pKrZ+fxmIFItIY/8V/7g+j4TWNTV/SD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SMiwQAAANsAAAAPAAAAAAAAAAAAAAAA&#10;AKECAABkcnMvZG93bnJldi54bWxQSwUGAAAAAAQABAD5AAAAjwMAAAAA&#10;" strokeweight="2.25pt"/>
                <v:shapetype id="_x0000_t202" coordsize="21600,21600" o:spt="202" path="m,l,21600r21600,l21600,xe">
                  <v:stroke joinstyle="miter"/>
                  <v:path gradientshapeok="t" o:connecttype="rect"/>
                </v:shapetype>
                <v:shape id="Text Box 117" o:spid="_x0000_s1031" type="#_x0000_t202" style="position:absolute;left:1028;top:8235;width:9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AD40FF" w:rsidRDefault="00AD40FF" w:rsidP="00AD40FF">
                        <w:r>
                          <w:t>Car A</w:t>
                        </w:r>
                      </w:p>
                    </w:txbxContent>
                  </v:textbox>
                </v:shape>
                <v:shape id="Text Box 118" o:spid="_x0000_s1032" type="#_x0000_t202" style="position:absolute;left:3878;top:8235;width:9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AD40FF" w:rsidRDefault="00AD40FF" w:rsidP="00AD40FF">
                        <w:r>
                          <w:t>Car B</w:t>
                        </w:r>
                      </w:p>
                    </w:txbxContent>
                  </v:textbox>
                </v:shape>
                <v:shape id="Text Box 119" o:spid="_x0000_s1033" type="#_x0000_t202" style="position:absolute;left:1013;top:10980;width:9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AD40FF" w:rsidRDefault="00AD40FF" w:rsidP="00AD40FF">
                        <w:r>
                          <w:t>Car C</w:t>
                        </w:r>
                      </w:p>
                    </w:txbxContent>
                  </v:textbox>
                </v:shape>
                <v:shape id="Text Box 120" o:spid="_x0000_s1034" type="#_x0000_t202" style="position:absolute;left:3895;top:10965;width:96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AD40FF" w:rsidRDefault="00AD40FF" w:rsidP="00AD40FF">
                        <w:r>
                          <w:t>Car D</w:t>
                        </w:r>
                      </w:p>
                    </w:txbxContent>
                  </v:textbox>
                </v:shape>
              </v:group>
            </w:pict>
          </mc:Fallback>
        </mc:AlternateContent>
      </w:r>
      <w:r>
        <w:rPr>
          <w:noProof/>
          <w:lang w:bidi="ar-SA"/>
        </w:rPr>
        <mc:AlternateContent>
          <mc:Choice Requires="wpg">
            <w:drawing>
              <wp:anchor distT="0" distB="0" distL="114300" distR="114300" simplePos="0" relativeHeight="251682816" behindDoc="0" locked="0" layoutInCell="1" allowOverlap="1">
                <wp:simplePos x="0" y="0"/>
                <wp:positionH relativeFrom="column">
                  <wp:posOffset>1519555</wp:posOffset>
                </wp:positionH>
                <wp:positionV relativeFrom="paragraph">
                  <wp:posOffset>173990</wp:posOffset>
                </wp:positionV>
                <wp:extent cx="1933575" cy="1628775"/>
                <wp:effectExtent l="0" t="2540" r="4445" b="0"/>
                <wp:wrapNone/>
                <wp:docPr id="4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628775"/>
                          <a:chOff x="3300" y="8475"/>
                          <a:chExt cx="3045" cy="2565"/>
                        </a:xfrm>
                      </wpg:grpSpPr>
                      <wps:wsp>
                        <wps:cNvPr id="50" name="Text Box 98"/>
                        <wps:cNvSpPr txBox="1">
                          <a:spLocks noChangeArrowheads="1"/>
                        </wps:cNvSpPr>
                        <wps:spPr bwMode="auto">
                          <a:xfrm>
                            <a:off x="3878" y="10455"/>
                            <a:ext cx="246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190A59" w:rsidRDefault="00AD40FF" w:rsidP="00AD40FF">
                              <w:pPr>
                                <w:rPr>
                                  <w:sz w:val="16"/>
                                  <w:szCs w:val="16"/>
                                </w:rPr>
                              </w:pPr>
                              <w:r>
                                <w:rPr>
                                  <w:sz w:val="16"/>
                                  <w:szCs w:val="16"/>
                                </w:rPr>
                                <w:t xml:space="preserve">0          5         10          15          20    </w:t>
                              </w:r>
                            </w:p>
                          </w:txbxContent>
                        </wps:txbx>
                        <wps:bodyPr rot="0" vert="horz" wrap="square" lIns="91440" tIns="45720" rIns="91440" bIns="45720" anchor="t" anchorCtr="0" upright="1">
                          <a:noAutofit/>
                        </wps:bodyPr>
                      </wps:wsp>
                      <wps:wsp>
                        <wps:cNvPr id="51" name="Text Box 99"/>
                        <wps:cNvSpPr txBox="1">
                          <a:spLocks noChangeArrowheads="1"/>
                        </wps:cNvSpPr>
                        <wps:spPr bwMode="auto">
                          <a:xfrm>
                            <a:off x="3613" y="8475"/>
                            <a:ext cx="557"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pPr>
                                <w:spacing w:line="552" w:lineRule="auto"/>
                                <w:rPr>
                                  <w:sz w:val="16"/>
                                  <w:szCs w:val="16"/>
                                </w:rPr>
                              </w:pPr>
                              <w:r>
                                <w:rPr>
                                  <w:sz w:val="16"/>
                                  <w:szCs w:val="16"/>
                                </w:rPr>
                                <w:t>60</w:t>
                              </w:r>
                            </w:p>
                            <w:p w:rsidR="00AD40FF" w:rsidRDefault="00AD40FF" w:rsidP="00AD40FF">
                              <w:pPr>
                                <w:spacing w:line="552" w:lineRule="auto"/>
                                <w:rPr>
                                  <w:sz w:val="16"/>
                                  <w:szCs w:val="16"/>
                                </w:rPr>
                              </w:pPr>
                              <w:r>
                                <w:rPr>
                                  <w:sz w:val="16"/>
                                  <w:szCs w:val="16"/>
                                </w:rPr>
                                <w:t>45</w:t>
                              </w:r>
                            </w:p>
                            <w:p w:rsidR="00AD40FF" w:rsidRDefault="00AD40FF" w:rsidP="00AD40FF">
                              <w:pPr>
                                <w:spacing w:line="552" w:lineRule="auto"/>
                                <w:rPr>
                                  <w:sz w:val="16"/>
                                  <w:szCs w:val="16"/>
                                </w:rPr>
                              </w:pPr>
                              <w:r>
                                <w:rPr>
                                  <w:sz w:val="16"/>
                                  <w:szCs w:val="16"/>
                                </w:rPr>
                                <w:t>30</w:t>
                              </w:r>
                            </w:p>
                            <w:p w:rsidR="00AD40FF" w:rsidRDefault="00AD40FF" w:rsidP="00AD40FF">
                              <w:pPr>
                                <w:spacing w:line="552" w:lineRule="auto"/>
                                <w:rPr>
                                  <w:sz w:val="16"/>
                                  <w:szCs w:val="16"/>
                                </w:rPr>
                              </w:pPr>
                              <w:r>
                                <w:rPr>
                                  <w:sz w:val="16"/>
                                  <w:szCs w:val="16"/>
                                </w:rPr>
                                <w:t>15</w:t>
                              </w:r>
                            </w:p>
                            <w:p w:rsidR="00AD40FF" w:rsidRDefault="00AD40FF" w:rsidP="00AD40FF">
                              <w:pPr>
                                <w:spacing w:line="552" w:lineRule="auto"/>
                                <w:rPr>
                                  <w:sz w:val="16"/>
                                  <w:szCs w:val="16"/>
                                </w:rPr>
                              </w:pPr>
                              <w:r>
                                <w:rPr>
                                  <w:sz w:val="16"/>
                                  <w:szCs w:val="16"/>
                                </w:rPr>
                                <w:t>0</w:t>
                              </w:r>
                            </w:p>
                            <w:p w:rsidR="00AD40FF" w:rsidRDefault="00AD40FF" w:rsidP="00AD40FF">
                              <w:pPr>
                                <w:spacing w:line="552" w:lineRule="auto"/>
                                <w:rPr>
                                  <w:sz w:val="16"/>
                                  <w:szCs w:val="16"/>
                                </w:rPr>
                              </w:pPr>
                            </w:p>
                            <w:p w:rsidR="00AD40FF" w:rsidRDefault="00AD40FF" w:rsidP="00AD40FF">
                              <w:pPr>
                                <w:spacing w:line="552" w:lineRule="auto"/>
                                <w:rPr>
                                  <w:sz w:val="16"/>
                                  <w:szCs w:val="16"/>
                                </w:rPr>
                              </w:pPr>
                            </w:p>
                            <w:p w:rsidR="00AD40FF" w:rsidRPr="00190A59" w:rsidRDefault="00AD40FF" w:rsidP="00AD40FF">
                              <w:pPr>
                                <w:spacing w:line="552" w:lineRule="auto"/>
                                <w:rPr>
                                  <w:sz w:val="16"/>
                                  <w:szCs w:val="16"/>
                                </w:rPr>
                              </w:pPr>
                            </w:p>
                          </w:txbxContent>
                        </wps:txbx>
                        <wps:bodyPr rot="0" vert="horz" wrap="square" lIns="91440" tIns="45720" rIns="91440" bIns="45720" anchor="t" anchorCtr="0" upright="1">
                          <a:noAutofit/>
                        </wps:bodyPr>
                      </wps:wsp>
                      <wps:wsp>
                        <wps:cNvPr id="52" name="Text Box 100"/>
                        <wps:cNvSpPr txBox="1">
                          <a:spLocks noChangeArrowheads="1"/>
                        </wps:cNvSpPr>
                        <wps:spPr bwMode="auto">
                          <a:xfrm>
                            <a:off x="3300" y="8760"/>
                            <a:ext cx="493"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distance</w:t>
                              </w:r>
                            </w:p>
                          </w:txbxContent>
                        </wps:txbx>
                        <wps:bodyPr rot="0" vert="vert270" wrap="square" lIns="91440" tIns="45720" rIns="91440" bIns="45720" anchor="t" anchorCtr="0" upright="1">
                          <a:noAutofit/>
                        </wps:bodyPr>
                      </wps:wsp>
                      <wps:wsp>
                        <wps:cNvPr id="53" name="Text Box 101"/>
                        <wps:cNvSpPr txBox="1">
                          <a:spLocks noChangeArrowheads="1"/>
                        </wps:cNvSpPr>
                        <wps:spPr bwMode="auto">
                          <a:xfrm>
                            <a:off x="4253" y="10650"/>
                            <a:ext cx="189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2B1119" w:rsidRDefault="00AD40FF" w:rsidP="00AD40FF">
                              <w:pPr>
                                <w:rPr>
                                  <w:sz w:val="18"/>
                                  <w:szCs w:val="18"/>
                                </w:rPr>
                              </w:pPr>
                              <w:r w:rsidRPr="002B1119">
                                <w:rPr>
                                  <w:sz w:val="18"/>
                                  <w:szCs w:val="18"/>
                                </w:rPr>
                                <w:t>Time (minutes)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035" style="position:absolute;left:0;text-align:left;margin-left:119.65pt;margin-top:13.7pt;width:152.25pt;height:128.25pt;z-index:251682816" coordorigin="3300,8475" coordsize="304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">
                <v:shape id="Text Box 98" o:spid="_x0000_s1036" type="#_x0000_t202" style="position:absolute;left:3878;top:10455;width:24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AD40FF" w:rsidRPr="00190A59" w:rsidRDefault="00AD40FF" w:rsidP="00AD40FF">
                        <w:pPr>
                          <w:rPr>
                            <w:sz w:val="16"/>
                            <w:szCs w:val="16"/>
                          </w:rPr>
                        </w:pPr>
                        <w:r>
                          <w:rPr>
                            <w:sz w:val="16"/>
                            <w:szCs w:val="16"/>
                          </w:rPr>
                          <w:t xml:space="preserve">0          5         10          15          20    </w:t>
                        </w:r>
                      </w:p>
                    </w:txbxContent>
                  </v:textbox>
                </v:shape>
                <v:shape id="Text Box 99" o:spid="_x0000_s1037" type="#_x0000_t202" style="position:absolute;left:3613;top:8475;width:557;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D40FF" w:rsidRDefault="00AD40FF" w:rsidP="00AD40FF">
                        <w:pPr>
                          <w:spacing w:line="552" w:lineRule="auto"/>
                          <w:rPr>
                            <w:sz w:val="16"/>
                            <w:szCs w:val="16"/>
                          </w:rPr>
                        </w:pPr>
                        <w:r>
                          <w:rPr>
                            <w:sz w:val="16"/>
                            <w:szCs w:val="16"/>
                          </w:rPr>
                          <w:t>60</w:t>
                        </w:r>
                      </w:p>
                      <w:p w:rsidR="00AD40FF" w:rsidRDefault="00AD40FF" w:rsidP="00AD40FF">
                        <w:pPr>
                          <w:spacing w:line="552" w:lineRule="auto"/>
                          <w:rPr>
                            <w:sz w:val="16"/>
                            <w:szCs w:val="16"/>
                          </w:rPr>
                        </w:pPr>
                        <w:r>
                          <w:rPr>
                            <w:sz w:val="16"/>
                            <w:szCs w:val="16"/>
                          </w:rPr>
                          <w:t>45</w:t>
                        </w:r>
                      </w:p>
                      <w:p w:rsidR="00AD40FF" w:rsidRDefault="00AD40FF" w:rsidP="00AD40FF">
                        <w:pPr>
                          <w:spacing w:line="552" w:lineRule="auto"/>
                          <w:rPr>
                            <w:sz w:val="16"/>
                            <w:szCs w:val="16"/>
                          </w:rPr>
                        </w:pPr>
                        <w:r>
                          <w:rPr>
                            <w:sz w:val="16"/>
                            <w:szCs w:val="16"/>
                          </w:rPr>
                          <w:t>30</w:t>
                        </w:r>
                      </w:p>
                      <w:p w:rsidR="00AD40FF" w:rsidRDefault="00AD40FF" w:rsidP="00AD40FF">
                        <w:pPr>
                          <w:spacing w:line="552" w:lineRule="auto"/>
                          <w:rPr>
                            <w:sz w:val="16"/>
                            <w:szCs w:val="16"/>
                          </w:rPr>
                        </w:pPr>
                        <w:r>
                          <w:rPr>
                            <w:sz w:val="16"/>
                            <w:szCs w:val="16"/>
                          </w:rPr>
                          <w:t>15</w:t>
                        </w:r>
                      </w:p>
                      <w:p w:rsidR="00AD40FF" w:rsidRDefault="00AD40FF" w:rsidP="00AD40FF">
                        <w:pPr>
                          <w:spacing w:line="552" w:lineRule="auto"/>
                          <w:rPr>
                            <w:sz w:val="16"/>
                            <w:szCs w:val="16"/>
                          </w:rPr>
                        </w:pPr>
                        <w:r>
                          <w:rPr>
                            <w:sz w:val="16"/>
                            <w:szCs w:val="16"/>
                          </w:rPr>
                          <w:t>0</w:t>
                        </w:r>
                      </w:p>
                      <w:p w:rsidR="00AD40FF" w:rsidRDefault="00AD40FF" w:rsidP="00AD40FF">
                        <w:pPr>
                          <w:spacing w:line="552" w:lineRule="auto"/>
                          <w:rPr>
                            <w:sz w:val="16"/>
                            <w:szCs w:val="16"/>
                          </w:rPr>
                        </w:pPr>
                      </w:p>
                      <w:p w:rsidR="00AD40FF" w:rsidRDefault="00AD40FF" w:rsidP="00AD40FF">
                        <w:pPr>
                          <w:spacing w:line="552" w:lineRule="auto"/>
                          <w:rPr>
                            <w:sz w:val="16"/>
                            <w:szCs w:val="16"/>
                          </w:rPr>
                        </w:pPr>
                      </w:p>
                      <w:p w:rsidR="00AD40FF" w:rsidRPr="00190A59" w:rsidRDefault="00AD40FF" w:rsidP="00AD40FF">
                        <w:pPr>
                          <w:spacing w:line="552" w:lineRule="auto"/>
                          <w:rPr>
                            <w:sz w:val="16"/>
                            <w:szCs w:val="16"/>
                          </w:rPr>
                        </w:pPr>
                      </w:p>
                    </w:txbxContent>
                  </v:textbox>
                </v:shape>
                <v:shape id="Text Box 100" o:spid="_x0000_s1038" type="#_x0000_t202" style="position:absolute;left:3300;top:8760;width:49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NBIsYA&#10;AADbAAAADwAAAGRycy9kb3ducmV2LnhtbESPQWvCQBSE70L/w/IKvZlNU1pKdA2lRbGXolEP3p7Z&#10;ZxLMvo3Z1cR/3y0IPQ4z8w0zzQbTiCt1rras4DmKQRAXVtdcKthu5uN3EM4ja2wsk4IbOchmD6Mp&#10;ptr2vKZr7ksRIOxSVFB536ZSuqIigy6yLXHwjrYz6IPsSqk77APcNDKJ4zdpsOawUGFLnxUVp/xi&#10;FOwOP7dm3b7s47r/Xg2L8yr/WpRKPT0OHxMQngb/H763l1rBawJ/X8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VNBIsYAAADbAAAADwAAAAAAAAAAAAAAAACYAgAAZHJz&#10;L2Rvd25yZXYueG1sUEsFBgAAAAAEAAQA9QAAAIsDAAAAAA==&#10;" filled="f" stroked="f">
                  <v:textbox style="layout-flow:vertical;mso-layout-flow-alt:bottom-to-top">
                    <w:txbxContent>
                      <w:p w:rsidR="00AD40FF" w:rsidRDefault="00AD40FF" w:rsidP="00AD40FF">
                        <w:r>
                          <w:t>distance</w:t>
                        </w:r>
                      </w:p>
                    </w:txbxContent>
                  </v:textbox>
                </v:shape>
                <v:shape id="Text Box 101" o:spid="_x0000_s1039" type="#_x0000_t202" style="position:absolute;left:4253;top:10650;width:189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AD40FF" w:rsidRPr="002B1119" w:rsidRDefault="00AD40FF" w:rsidP="00AD40FF">
                        <w:pPr>
                          <w:rPr>
                            <w:sz w:val="18"/>
                            <w:szCs w:val="18"/>
                          </w:rPr>
                        </w:pPr>
                        <w:r w:rsidRPr="002B1119">
                          <w:rPr>
                            <w:sz w:val="18"/>
                            <w:szCs w:val="18"/>
                          </w:rPr>
                          <w:t>Time (minutes)</w:t>
                        </w:r>
                      </w:p>
                    </w:txbxContent>
                  </v:textbox>
                </v:shape>
              </v:group>
            </w:pict>
          </mc:Fallback>
        </mc:AlternateContent>
      </w:r>
      <w:r>
        <w:rPr>
          <w:noProof/>
          <w:lang w:bidi="ar-SA"/>
        </w:rPr>
        <mc:AlternateContent>
          <mc:Choice Requires="wpg">
            <w:drawing>
              <wp:anchor distT="0" distB="0" distL="114300" distR="114300" simplePos="0" relativeHeight="251681792" behindDoc="0" locked="0" layoutInCell="1" allowOverlap="1">
                <wp:simplePos x="0" y="0"/>
                <wp:positionH relativeFrom="column">
                  <wp:posOffset>-328295</wp:posOffset>
                </wp:positionH>
                <wp:positionV relativeFrom="paragraph">
                  <wp:posOffset>173990</wp:posOffset>
                </wp:positionV>
                <wp:extent cx="1933575" cy="1628775"/>
                <wp:effectExtent l="0" t="2540" r="4445" b="0"/>
                <wp:wrapNone/>
                <wp:docPr id="4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628775"/>
                          <a:chOff x="390" y="8475"/>
                          <a:chExt cx="3045" cy="2565"/>
                        </a:xfrm>
                      </wpg:grpSpPr>
                      <wps:wsp>
                        <wps:cNvPr id="45" name="Text Box 93"/>
                        <wps:cNvSpPr txBox="1">
                          <a:spLocks noChangeArrowheads="1"/>
                        </wps:cNvSpPr>
                        <wps:spPr bwMode="auto">
                          <a:xfrm>
                            <a:off x="968" y="10455"/>
                            <a:ext cx="246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190A59" w:rsidRDefault="00AD40FF" w:rsidP="00AD40FF">
                              <w:pPr>
                                <w:rPr>
                                  <w:sz w:val="16"/>
                                  <w:szCs w:val="16"/>
                                </w:rPr>
                              </w:pPr>
                              <w:r>
                                <w:rPr>
                                  <w:sz w:val="16"/>
                                  <w:szCs w:val="16"/>
                                </w:rPr>
                                <w:t>0      5     10     15     20    25     30</w:t>
                              </w:r>
                            </w:p>
                          </w:txbxContent>
                        </wps:txbx>
                        <wps:bodyPr rot="0" vert="horz" wrap="square" lIns="91440" tIns="45720" rIns="91440" bIns="45720" anchor="t" anchorCtr="0" upright="1">
                          <a:noAutofit/>
                        </wps:bodyPr>
                      </wps:wsp>
                      <wps:wsp>
                        <wps:cNvPr id="46" name="Text Box 94"/>
                        <wps:cNvSpPr txBox="1">
                          <a:spLocks noChangeArrowheads="1"/>
                        </wps:cNvSpPr>
                        <wps:spPr bwMode="auto">
                          <a:xfrm>
                            <a:off x="703" y="8475"/>
                            <a:ext cx="557"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pPr>
                                <w:spacing w:line="360" w:lineRule="auto"/>
                                <w:rPr>
                                  <w:sz w:val="16"/>
                                  <w:szCs w:val="16"/>
                                </w:rPr>
                              </w:pPr>
                              <w:r>
                                <w:rPr>
                                  <w:sz w:val="16"/>
                                  <w:szCs w:val="16"/>
                                </w:rPr>
                                <w:t>60</w:t>
                              </w:r>
                            </w:p>
                            <w:p w:rsidR="00AD40FF" w:rsidRDefault="00AD40FF" w:rsidP="00AD40FF">
                              <w:pPr>
                                <w:spacing w:line="360" w:lineRule="auto"/>
                                <w:rPr>
                                  <w:sz w:val="16"/>
                                  <w:szCs w:val="16"/>
                                </w:rPr>
                              </w:pPr>
                              <w:r>
                                <w:rPr>
                                  <w:sz w:val="16"/>
                                  <w:szCs w:val="16"/>
                                </w:rPr>
                                <w:t>50</w:t>
                              </w:r>
                            </w:p>
                            <w:p w:rsidR="00AD40FF" w:rsidRDefault="00AD40FF" w:rsidP="00AD40FF">
                              <w:pPr>
                                <w:spacing w:line="360" w:lineRule="auto"/>
                                <w:rPr>
                                  <w:sz w:val="16"/>
                                  <w:szCs w:val="16"/>
                                </w:rPr>
                              </w:pPr>
                              <w:r>
                                <w:rPr>
                                  <w:sz w:val="16"/>
                                  <w:szCs w:val="16"/>
                                </w:rPr>
                                <w:t>40</w:t>
                              </w:r>
                            </w:p>
                            <w:p w:rsidR="00AD40FF" w:rsidRDefault="00AD40FF" w:rsidP="00AD40FF">
                              <w:pPr>
                                <w:spacing w:line="360" w:lineRule="auto"/>
                                <w:rPr>
                                  <w:sz w:val="16"/>
                                  <w:szCs w:val="16"/>
                                </w:rPr>
                              </w:pPr>
                              <w:r>
                                <w:rPr>
                                  <w:sz w:val="16"/>
                                  <w:szCs w:val="16"/>
                                </w:rPr>
                                <w:t>30</w:t>
                              </w:r>
                            </w:p>
                            <w:p w:rsidR="00AD40FF" w:rsidRDefault="00AD40FF" w:rsidP="00AD40FF">
                              <w:pPr>
                                <w:spacing w:line="360" w:lineRule="auto"/>
                                <w:rPr>
                                  <w:sz w:val="16"/>
                                  <w:szCs w:val="16"/>
                                </w:rPr>
                              </w:pPr>
                              <w:r>
                                <w:rPr>
                                  <w:sz w:val="16"/>
                                  <w:szCs w:val="16"/>
                                </w:rPr>
                                <w:t>20</w:t>
                              </w:r>
                            </w:p>
                            <w:p w:rsidR="00AD40FF" w:rsidRDefault="00AD40FF" w:rsidP="00AD40FF">
                              <w:pPr>
                                <w:spacing w:line="360" w:lineRule="auto"/>
                                <w:rPr>
                                  <w:sz w:val="16"/>
                                  <w:szCs w:val="16"/>
                                </w:rPr>
                              </w:pPr>
                              <w:r>
                                <w:rPr>
                                  <w:sz w:val="16"/>
                                  <w:szCs w:val="16"/>
                                </w:rPr>
                                <w:t>10</w:t>
                              </w:r>
                            </w:p>
                            <w:p w:rsidR="00AD40FF" w:rsidRDefault="00AD40FF" w:rsidP="00AD40FF">
                              <w:pPr>
                                <w:spacing w:line="360" w:lineRule="auto"/>
                                <w:rPr>
                                  <w:sz w:val="16"/>
                                  <w:szCs w:val="16"/>
                                </w:rPr>
                              </w:pPr>
                              <w:r>
                                <w:rPr>
                                  <w:sz w:val="16"/>
                                  <w:szCs w:val="16"/>
                                </w:rPr>
                                <w:t>0</w:t>
                              </w:r>
                            </w:p>
                            <w:p w:rsidR="00AD40FF" w:rsidRDefault="00AD40FF" w:rsidP="00AD40FF">
                              <w:pPr>
                                <w:spacing w:line="360" w:lineRule="auto"/>
                                <w:rPr>
                                  <w:sz w:val="16"/>
                                  <w:szCs w:val="16"/>
                                </w:rPr>
                              </w:pPr>
                            </w:p>
                            <w:p w:rsidR="00AD40FF" w:rsidRPr="00190A59" w:rsidRDefault="00AD40FF" w:rsidP="00AD40FF">
                              <w:pPr>
                                <w:spacing w:line="360" w:lineRule="auto"/>
                                <w:rPr>
                                  <w:sz w:val="16"/>
                                  <w:szCs w:val="16"/>
                                </w:rPr>
                              </w:pPr>
                            </w:p>
                          </w:txbxContent>
                        </wps:txbx>
                        <wps:bodyPr rot="0" vert="horz" wrap="square" lIns="91440" tIns="45720" rIns="91440" bIns="45720" anchor="t" anchorCtr="0" upright="1">
                          <a:noAutofit/>
                        </wps:bodyPr>
                      </wps:wsp>
                      <wps:wsp>
                        <wps:cNvPr id="47" name="Text Box 95"/>
                        <wps:cNvSpPr txBox="1">
                          <a:spLocks noChangeArrowheads="1"/>
                        </wps:cNvSpPr>
                        <wps:spPr bwMode="auto">
                          <a:xfrm>
                            <a:off x="390" y="8760"/>
                            <a:ext cx="493"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distance</w:t>
                              </w:r>
                            </w:p>
                          </w:txbxContent>
                        </wps:txbx>
                        <wps:bodyPr rot="0" vert="vert270" wrap="square" lIns="91440" tIns="45720" rIns="91440" bIns="45720" anchor="t" anchorCtr="0" upright="1">
                          <a:noAutofit/>
                        </wps:bodyPr>
                      </wps:wsp>
                      <wps:wsp>
                        <wps:cNvPr id="48" name="Text Box 96"/>
                        <wps:cNvSpPr txBox="1">
                          <a:spLocks noChangeArrowheads="1"/>
                        </wps:cNvSpPr>
                        <wps:spPr bwMode="auto">
                          <a:xfrm>
                            <a:off x="1343" y="10650"/>
                            <a:ext cx="189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2B1119" w:rsidRDefault="00AD40FF" w:rsidP="00AD40FF">
                              <w:pPr>
                                <w:rPr>
                                  <w:sz w:val="18"/>
                                  <w:szCs w:val="18"/>
                                </w:rPr>
                              </w:pPr>
                              <w:r w:rsidRPr="002B1119">
                                <w:rPr>
                                  <w:sz w:val="18"/>
                                  <w:szCs w:val="18"/>
                                </w:rPr>
                                <w:t>Time (minutes)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40" style="position:absolute;left:0;text-align:left;margin-left:-25.85pt;margin-top:13.7pt;width:152.25pt;height:128.25pt;z-index:251681792" coordorigin="390,8475" coordsize="3045,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">
                <v:shape id="Text Box 93" o:spid="_x0000_s1041" type="#_x0000_t202" style="position:absolute;left:968;top:10455;width:24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AD40FF" w:rsidRPr="00190A59" w:rsidRDefault="00AD40FF" w:rsidP="00AD40FF">
                        <w:pPr>
                          <w:rPr>
                            <w:sz w:val="16"/>
                            <w:szCs w:val="16"/>
                          </w:rPr>
                        </w:pPr>
                        <w:r>
                          <w:rPr>
                            <w:sz w:val="16"/>
                            <w:szCs w:val="16"/>
                          </w:rPr>
                          <w:t>0      5     10     15     20    25     30</w:t>
                        </w:r>
                      </w:p>
                    </w:txbxContent>
                  </v:textbox>
                </v:shape>
                <v:shape id="Text Box 94" o:spid="_x0000_s1042" type="#_x0000_t202" style="position:absolute;left:703;top:8475;width:557;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AD40FF" w:rsidRDefault="00AD40FF" w:rsidP="00AD40FF">
                        <w:pPr>
                          <w:spacing w:line="360" w:lineRule="auto"/>
                          <w:rPr>
                            <w:sz w:val="16"/>
                            <w:szCs w:val="16"/>
                          </w:rPr>
                        </w:pPr>
                        <w:r>
                          <w:rPr>
                            <w:sz w:val="16"/>
                            <w:szCs w:val="16"/>
                          </w:rPr>
                          <w:t>60</w:t>
                        </w:r>
                      </w:p>
                      <w:p w:rsidR="00AD40FF" w:rsidRDefault="00AD40FF" w:rsidP="00AD40FF">
                        <w:pPr>
                          <w:spacing w:line="360" w:lineRule="auto"/>
                          <w:rPr>
                            <w:sz w:val="16"/>
                            <w:szCs w:val="16"/>
                          </w:rPr>
                        </w:pPr>
                        <w:r>
                          <w:rPr>
                            <w:sz w:val="16"/>
                            <w:szCs w:val="16"/>
                          </w:rPr>
                          <w:t>50</w:t>
                        </w:r>
                      </w:p>
                      <w:p w:rsidR="00AD40FF" w:rsidRDefault="00AD40FF" w:rsidP="00AD40FF">
                        <w:pPr>
                          <w:spacing w:line="360" w:lineRule="auto"/>
                          <w:rPr>
                            <w:sz w:val="16"/>
                            <w:szCs w:val="16"/>
                          </w:rPr>
                        </w:pPr>
                        <w:r>
                          <w:rPr>
                            <w:sz w:val="16"/>
                            <w:szCs w:val="16"/>
                          </w:rPr>
                          <w:t>40</w:t>
                        </w:r>
                      </w:p>
                      <w:p w:rsidR="00AD40FF" w:rsidRDefault="00AD40FF" w:rsidP="00AD40FF">
                        <w:pPr>
                          <w:spacing w:line="360" w:lineRule="auto"/>
                          <w:rPr>
                            <w:sz w:val="16"/>
                            <w:szCs w:val="16"/>
                          </w:rPr>
                        </w:pPr>
                        <w:r>
                          <w:rPr>
                            <w:sz w:val="16"/>
                            <w:szCs w:val="16"/>
                          </w:rPr>
                          <w:t>30</w:t>
                        </w:r>
                      </w:p>
                      <w:p w:rsidR="00AD40FF" w:rsidRDefault="00AD40FF" w:rsidP="00AD40FF">
                        <w:pPr>
                          <w:spacing w:line="360" w:lineRule="auto"/>
                          <w:rPr>
                            <w:sz w:val="16"/>
                            <w:szCs w:val="16"/>
                          </w:rPr>
                        </w:pPr>
                        <w:r>
                          <w:rPr>
                            <w:sz w:val="16"/>
                            <w:szCs w:val="16"/>
                          </w:rPr>
                          <w:t>20</w:t>
                        </w:r>
                      </w:p>
                      <w:p w:rsidR="00AD40FF" w:rsidRDefault="00AD40FF" w:rsidP="00AD40FF">
                        <w:pPr>
                          <w:spacing w:line="360" w:lineRule="auto"/>
                          <w:rPr>
                            <w:sz w:val="16"/>
                            <w:szCs w:val="16"/>
                          </w:rPr>
                        </w:pPr>
                        <w:r>
                          <w:rPr>
                            <w:sz w:val="16"/>
                            <w:szCs w:val="16"/>
                          </w:rPr>
                          <w:t>10</w:t>
                        </w:r>
                      </w:p>
                      <w:p w:rsidR="00AD40FF" w:rsidRDefault="00AD40FF" w:rsidP="00AD40FF">
                        <w:pPr>
                          <w:spacing w:line="360" w:lineRule="auto"/>
                          <w:rPr>
                            <w:sz w:val="16"/>
                            <w:szCs w:val="16"/>
                          </w:rPr>
                        </w:pPr>
                        <w:r>
                          <w:rPr>
                            <w:sz w:val="16"/>
                            <w:szCs w:val="16"/>
                          </w:rPr>
                          <w:t>0</w:t>
                        </w:r>
                      </w:p>
                      <w:p w:rsidR="00AD40FF" w:rsidRDefault="00AD40FF" w:rsidP="00AD40FF">
                        <w:pPr>
                          <w:spacing w:line="360" w:lineRule="auto"/>
                          <w:rPr>
                            <w:sz w:val="16"/>
                            <w:szCs w:val="16"/>
                          </w:rPr>
                        </w:pPr>
                      </w:p>
                      <w:p w:rsidR="00AD40FF" w:rsidRPr="00190A59" w:rsidRDefault="00AD40FF" w:rsidP="00AD40FF">
                        <w:pPr>
                          <w:spacing w:line="360" w:lineRule="auto"/>
                          <w:rPr>
                            <w:sz w:val="16"/>
                            <w:szCs w:val="16"/>
                          </w:rPr>
                        </w:pPr>
                      </w:p>
                    </w:txbxContent>
                  </v:textbox>
                </v:shape>
                <v:shape id="Text Box 95" o:spid="_x0000_s1043" type="#_x0000_t202" style="position:absolute;left:390;top:8760;width:49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0Z8YA&#10;AADbAAAADwAAAGRycy9kb3ducmV2LnhtbESPQWvCQBSE74L/YXlCb7rRii2pq4jSUC8S0/bQ22v2&#10;NQlm36bZrYn/3hWEHoeZ+YZZrntTizO1rrKsYDqJQBDnVldcKPh4fx0/g3AeWWNtmRRcyMF6NRws&#10;Mda24yOdM1+IAGEXo4LS+yaW0uUlGXQT2xAH78e2Bn2QbSF1i12Am1rOomghDVYcFkpsaFtSfsr+&#10;jILP78OlPjaPX1HV7dM++U2zXVIo9TDqNy8gPPX+P3xvv2kF8y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10Z8YAAADbAAAADwAAAAAAAAAAAAAAAACYAgAAZHJz&#10;L2Rvd25yZXYueG1sUEsFBgAAAAAEAAQA9QAAAIsDAAAAAA==&#10;" filled="f" stroked="f">
                  <v:textbox style="layout-flow:vertical;mso-layout-flow-alt:bottom-to-top">
                    <w:txbxContent>
                      <w:p w:rsidR="00AD40FF" w:rsidRDefault="00AD40FF" w:rsidP="00AD40FF">
                        <w:r>
                          <w:t>distance</w:t>
                        </w:r>
                      </w:p>
                    </w:txbxContent>
                  </v:textbox>
                </v:shape>
                <v:shape id="Text Box 96" o:spid="_x0000_s1044" type="#_x0000_t202" style="position:absolute;left:1343;top:10650;width:189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D40FF" w:rsidRPr="002B1119" w:rsidRDefault="00AD40FF" w:rsidP="00AD40FF">
                        <w:pPr>
                          <w:rPr>
                            <w:sz w:val="18"/>
                            <w:szCs w:val="18"/>
                          </w:rPr>
                        </w:pPr>
                        <w:r w:rsidRPr="002B1119">
                          <w:rPr>
                            <w:sz w:val="18"/>
                            <w:szCs w:val="18"/>
                          </w:rPr>
                          <w:t>Time (minutes)</w:t>
                        </w:r>
                      </w:p>
                    </w:txbxContent>
                  </v:textbox>
                </v:shape>
              </v:group>
            </w:pict>
          </mc:Fallback>
        </mc:AlternateContent>
      </w:r>
    </w:p>
    <w:p w:rsidR="00AD40FF" w:rsidRDefault="00AD40FF" w:rsidP="00AD40FF">
      <w:pPr>
        <w:ind w:left="360" w:hanging="450"/>
      </w:pPr>
      <w:r>
        <w:rPr>
          <w:noProof/>
          <w:lang w:bidi="ar-SA"/>
        </w:rPr>
        <mc:AlternateContent>
          <mc:Choice Requires="wps">
            <w:drawing>
              <wp:anchor distT="0" distB="0" distL="114300" distR="114300" simplePos="0" relativeHeight="251678720" behindDoc="0" locked="0" layoutInCell="1" allowOverlap="1">
                <wp:simplePos x="0" y="0"/>
                <wp:positionH relativeFrom="column">
                  <wp:posOffset>1977390</wp:posOffset>
                </wp:positionH>
                <wp:positionV relativeFrom="paragraph">
                  <wp:posOffset>64135</wp:posOffset>
                </wp:positionV>
                <wp:extent cx="1320800" cy="1171575"/>
                <wp:effectExtent l="5715" t="6985" r="6985" b="12065"/>
                <wp:wrapNone/>
                <wp:docPr id="4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1D790" id="Rectangle 89" o:spid="_x0000_s1026" style="position:absolute;margin-left:155.7pt;margin-top:5.05pt;width:104pt;height:9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EJAIAAD8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"/>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64135</wp:posOffset>
                </wp:positionV>
                <wp:extent cx="1320800" cy="1171575"/>
                <wp:effectExtent l="10160" t="6985" r="12065" b="12065"/>
                <wp:wrapNone/>
                <wp:docPr id="4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783C9" id="Rectangle 88" o:spid="_x0000_s1026" style="position:absolute;margin-left:11.3pt;margin-top:5.05pt;width:104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BzJAIAAD8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"/>
            </w:pict>
          </mc:Fallback>
        </mc:AlternateContent>
      </w:r>
    </w:p>
    <w:p w:rsidR="00AD40FF" w:rsidRDefault="00AD40FF" w:rsidP="00AD40FF">
      <w:pPr>
        <w:ind w:left="360" w:hanging="450"/>
      </w:pPr>
    </w:p>
    <w:p w:rsidR="00AD40FF" w:rsidRDefault="00AD40FF" w:rsidP="00AD40FF">
      <w:pPr>
        <w:ind w:left="360" w:hanging="450"/>
      </w:pPr>
    </w:p>
    <w:p w:rsidR="00AD40FF" w:rsidRPr="002B1119" w:rsidRDefault="00AD40FF" w:rsidP="00AD40FF">
      <w:pPr>
        <w:ind w:left="360" w:hanging="450"/>
        <w:rPr>
          <w:b/>
        </w:rPr>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r>
        <w:rPr>
          <w:noProof/>
          <w:lang w:bidi="ar-SA"/>
        </w:rPr>
        <mc:AlternateContent>
          <mc:Choice Requires="wpg">
            <w:drawing>
              <wp:anchor distT="0" distB="0" distL="114300" distR="114300" simplePos="0" relativeHeight="251683840" behindDoc="0" locked="0" layoutInCell="1" allowOverlap="1">
                <wp:simplePos x="0" y="0"/>
                <wp:positionH relativeFrom="column">
                  <wp:posOffset>-328295</wp:posOffset>
                </wp:positionH>
                <wp:positionV relativeFrom="paragraph">
                  <wp:posOffset>13970</wp:posOffset>
                </wp:positionV>
                <wp:extent cx="1933575" cy="1847850"/>
                <wp:effectExtent l="0" t="4445" r="4445" b="0"/>
                <wp:wrapNone/>
                <wp:docPr id="37"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847850"/>
                          <a:chOff x="390" y="10860"/>
                          <a:chExt cx="3045" cy="2910"/>
                        </a:xfrm>
                      </wpg:grpSpPr>
                      <wps:wsp>
                        <wps:cNvPr id="38" name="Text Box 103"/>
                        <wps:cNvSpPr txBox="1">
                          <a:spLocks noChangeArrowheads="1"/>
                        </wps:cNvSpPr>
                        <wps:spPr bwMode="auto">
                          <a:xfrm>
                            <a:off x="968" y="13185"/>
                            <a:ext cx="246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190A59" w:rsidRDefault="00AD40FF" w:rsidP="00AD40FF">
                              <w:pPr>
                                <w:rPr>
                                  <w:sz w:val="16"/>
                                  <w:szCs w:val="16"/>
                                </w:rPr>
                              </w:pPr>
                              <w:r>
                                <w:rPr>
                                  <w:sz w:val="16"/>
                                  <w:szCs w:val="16"/>
                                </w:rPr>
                                <w:t>0          10         20         30         40</w:t>
                              </w:r>
                            </w:p>
                          </w:txbxContent>
                        </wps:txbx>
                        <wps:bodyPr rot="0" vert="horz" wrap="square" lIns="91440" tIns="45720" rIns="91440" bIns="45720" anchor="t" anchorCtr="0" upright="1">
                          <a:noAutofit/>
                        </wps:bodyPr>
                      </wps:wsp>
                      <wps:wsp>
                        <wps:cNvPr id="39" name="Text Box 104"/>
                        <wps:cNvSpPr txBox="1">
                          <a:spLocks noChangeArrowheads="1"/>
                        </wps:cNvSpPr>
                        <wps:spPr bwMode="auto">
                          <a:xfrm>
                            <a:off x="755" y="10860"/>
                            <a:ext cx="557" cy="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pPr>
                                <w:spacing w:line="432" w:lineRule="auto"/>
                                <w:rPr>
                                  <w:sz w:val="16"/>
                                  <w:szCs w:val="16"/>
                                </w:rPr>
                              </w:pPr>
                            </w:p>
                            <w:p w:rsidR="00AD40FF" w:rsidRDefault="00AD40FF" w:rsidP="00AD40FF">
                              <w:pPr>
                                <w:spacing w:line="432" w:lineRule="auto"/>
                                <w:rPr>
                                  <w:sz w:val="16"/>
                                  <w:szCs w:val="16"/>
                                </w:rPr>
                              </w:pPr>
                              <w:r>
                                <w:rPr>
                                  <w:sz w:val="16"/>
                                  <w:szCs w:val="16"/>
                                </w:rPr>
                                <w:t>10</w:t>
                              </w:r>
                            </w:p>
                            <w:p w:rsidR="00AD40FF" w:rsidRDefault="00AD40FF" w:rsidP="00AD40FF">
                              <w:pPr>
                                <w:spacing w:line="432" w:lineRule="auto"/>
                                <w:rPr>
                                  <w:sz w:val="16"/>
                                  <w:szCs w:val="16"/>
                                </w:rPr>
                              </w:pPr>
                              <w:r>
                                <w:rPr>
                                  <w:sz w:val="16"/>
                                  <w:szCs w:val="16"/>
                                </w:rPr>
                                <w:t>8</w:t>
                              </w:r>
                            </w:p>
                            <w:p w:rsidR="00AD40FF" w:rsidRDefault="00AD40FF" w:rsidP="00AD40FF">
                              <w:pPr>
                                <w:spacing w:line="432" w:lineRule="auto"/>
                                <w:rPr>
                                  <w:sz w:val="16"/>
                                  <w:szCs w:val="16"/>
                                </w:rPr>
                              </w:pPr>
                              <w:r>
                                <w:rPr>
                                  <w:sz w:val="16"/>
                                  <w:szCs w:val="16"/>
                                </w:rPr>
                                <w:t>6</w:t>
                              </w:r>
                            </w:p>
                            <w:p w:rsidR="00AD40FF" w:rsidRDefault="00AD40FF" w:rsidP="00AD40FF">
                              <w:pPr>
                                <w:spacing w:line="432" w:lineRule="auto"/>
                                <w:rPr>
                                  <w:sz w:val="16"/>
                                  <w:szCs w:val="16"/>
                                </w:rPr>
                              </w:pPr>
                              <w:r>
                                <w:rPr>
                                  <w:sz w:val="16"/>
                                  <w:szCs w:val="16"/>
                                </w:rPr>
                                <w:t>4</w:t>
                              </w:r>
                            </w:p>
                            <w:p w:rsidR="00AD40FF" w:rsidRDefault="00AD40FF" w:rsidP="00AD40FF">
                              <w:pPr>
                                <w:spacing w:line="432" w:lineRule="auto"/>
                                <w:rPr>
                                  <w:sz w:val="16"/>
                                  <w:szCs w:val="16"/>
                                </w:rPr>
                              </w:pPr>
                              <w:r>
                                <w:rPr>
                                  <w:sz w:val="16"/>
                                  <w:szCs w:val="16"/>
                                </w:rPr>
                                <w:t>2</w:t>
                              </w:r>
                            </w:p>
                            <w:p w:rsidR="00AD40FF" w:rsidRDefault="00AD40FF" w:rsidP="00AD40FF">
                              <w:pPr>
                                <w:spacing w:line="432" w:lineRule="auto"/>
                                <w:rPr>
                                  <w:sz w:val="16"/>
                                  <w:szCs w:val="16"/>
                                </w:rPr>
                              </w:pPr>
                              <w:r>
                                <w:rPr>
                                  <w:sz w:val="16"/>
                                  <w:szCs w:val="16"/>
                                </w:rPr>
                                <w:t>0</w:t>
                              </w:r>
                            </w:p>
                            <w:p w:rsidR="00AD40FF" w:rsidRDefault="00AD40FF" w:rsidP="00AD40FF">
                              <w:pPr>
                                <w:spacing w:line="432" w:lineRule="auto"/>
                                <w:rPr>
                                  <w:sz w:val="16"/>
                                  <w:szCs w:val="16"/>
                                </w:rPr>
                              </w:pPr>
                            </w:p>
                            <w:p w:rsidR="00AD40FF" w:rsidRPr="00190A59" w:rsidRDefault="00AD40FF" w:rsidP="00AD40FF">
                              <w:pPr>
                                <w:spacing w:line="432" w:lineRule="auto"/>
                                <w:rPr>
                                  <w:sz w:val="16"/>
                                  <w:szCs w:val="16"/>
                                </w:rPr>
                              </w:pPr>
                            </w:p>
                          </w:txbxContent>
                        </wps:txbx>
                        <wps:bodyPr rot="0" vert="horz" wrap="square" lIns="91440" tIns="45720" rIns="91440" bIns="45720" anchor="t" anchorCtr="0" upright="1">
                          <a:noAutofit/>
                        </wps:bodyPr>
                      </wps:wsp>
                      <wps:wsp>
                        <wps:cNvPr id="40" name="Text Box 105"/>
                        <wps:cNvSpPr txBox="1">
                          <a:spLocks noChangeArrowheads="1"/>
                        </wps:cNvSpPr>
                        <wps:spPr bwMode="auto">
                          <a:xfrm>
                            <a:off x="390" y="11490"/>
                            <a:ext cx="493"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distance</w:t>
                              </w:r>
                            </w:p>
                          </w:txbxContent>
                        </wps:txbx>
                        <wps:bodyPr rot="0" vert="vert270" wrap="square" lIns="91440" tIns="45720" rIns="91440" bIns="45720" anchor="t" anchorCtr="0" upright="1">
                          <a:noAutofit/>
                        </wps:bodyPr>
                      </wps:wsp>
                      <wps:wsp>
                        <wps:cNvPr id="41" name="Text Box 106"/>
                        <wps:cNvSpPr txBox="1">
                          <a:spLocks noChangeArrowheads="1"/>
                        </wps:cNvSpPr>
                        <wps:spPr bwMode="auto">
                          <a:xfrm>
                            <a:off x="1343" y="13380"/>
                            <a:ext cx="189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2B1119" w:rsidRDefault="00AD40FF" w:rsidP="00AD40FF">
                              <w:pPr>
                                <w:rPr>
                                  <w:sz w:val="18"/>
                                  <w:szCs w:val="18"/>
                                </w:rPr>
                              </w:pPr>
                              <w:r w:rsidRPr="002B1119">
                                <w:rPr>
                                  <w:sz w:val="18"/>
                                  <w:szCs w:val="18"/>
                                </w:rPr>
                                <w:t>Time (minutes)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45" style="position:absolute;left:0;text-align:left;margin-left:-25.85pt;margin-top:1.1pt;width:152.25pt;height:145.5pt;z-index:251683840" coordorigin="390,10860" coordsize="304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">
                <v:shape id="Text Box 103" o:spid="_x0000_s1046" type="#_x0000_t202" style="position:absolute;left:968;top:13185;width:24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D40FF" w:rsidRPr="00190A59" w:rsidRDefault="00AD40FF" w:rsidP="00AD40FF">
                        <w:pPr>
                          <w:rPr>
                            <w:sz w:val="16"/>
                            <w:szCs w:val="16"/>
                          </w:rPr>
                        </w:pPr>
                        <w:r>
                          <w:rPr>
                            <w:sz w:val="16"/>
                            <w:szCs w:val="16"/>
                          </w:rPr>
                          <w:t>0          10         20         30         40</w:t>
                        </w:r>
                      </w:p>
                    </w:txbxContent>
                  </v:textbox>
                </v:shape>
                <v:shape id="Text Box 104" o:spid="_x0000_s1047" type="#_x0000_t202" style="position:absolute;left:755;top:10860;width:557;height:2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D40FF" w:rsidRDefault="00AD40FF" w:rsidP="00AD40FF">
                        <w:pPr>
                          <w:spacing w:line="432" w:lineRule="auto"/>
                          <w:rPr>
                            <w:sz w:val="16"/>
                            <w:szCs w:val="16"/>
                          </w:rPr>
                        </w:pPr>
                      </w:p>
                      <w:p w:rsidR="00AD40FF" w:rsidRDefault="00AD40FF" w:rsidP="00AD40FF">
                        <w:pPr>
                          <w:spacing w:line="432" w:lineRule="auto"/>
                          <w:rPr>
                            <w:sz w:val="16"/>
                            <w:szCs w:val="16"/>
                          </w:rPr>
                        </w:pPr>
                        <w:r>
                          <w:rPr>
                            <w:sz w:val="16"/>
                            <w:szCs w:val="16"/>
                          </w:rPr>
                          <w:t>10</w:t>
                        </w:r>
                      </w:p>
                      <w:p w:rsidR="00AD40FF" w:rsidRDefault="00AD40FF" w:rsidP="00AD40FF">
                        <w:pPr>
                          <w:spacing w:line="432" w:lineRule="auto"/>
                          <w:rPr>
                            <w:sz w:val="16"/>
                            <w:szCs w:val="16"/>
                          </w:rPr>
                        </w:pPr>
                        <w:r>
                          <w:rPr>
                            <w:sz w:val="16"/>
                            <w:szCs w:val="16"/>
                          </w:rPr>
                          <w:t>8</w:t>
                        </w:r>
                      </w:p>
                      <w:p w:rsidR="00AD40FF" w:rsidRDefault="00AD40FF" w:rsidP="00AD40FF">
                        <w:pPr>
                          <w:spacing w:line="432" w:lineRule="auto"/>
                          <w:rPr>
                            <w:sz w:val="16"/>
                            <w:szCs w:val="16"/>
                          </w:rPr>
                        </w:pPr>
                        <w:r>
                          <w:rPr>
                            <w:sz w:val="16"/>
                            <w:szCs w:val="16"/>
                          </w:rPr>
                          <w:t>6</w:t>
                        </w:r>
                      </w:p>
                      <w:p w:rsidR="00AD40FF" w:rsidRDefault="00AD40FF" w:rsidP="00AD40FF">
                        <w:pPr>
                          <w:spacing w:line="432" w:lineRule="auto"/>
                          <w:rPr>
                            <w:sz w:val="16"/>
                            <w:szCs w:val="16"/>
                          </w:rPr>
                        </w:pPr>
                        <w:r>
                          <w:rPr>
                            <w:sz w:val="16"/>
                            <w:szCs w:val="16"/>
                          </w:rPr>
                          <w:t>4</w:t>
                        </w:r>
                      </w:p>
                      <w:p w:rsidR="00AD40FF" w:rsidRDefault="00AD40FF" w:rsidP="00AD40FF">
                        <w:pPr>
                          <w:spacing w:line="432" w:lineRule="auto"/>
                          <w:rPr>
                            <w:sz w:val="16"/>
                            <w:szCs w:val="16"/>
                          </w:rPr>
                        </w:pPr>
                        <w:r>
                          <w:rPr>
                            <w:sz w:val="16"/>
                            <w:szCs w:val="16"/>
                          </w:rPr>
                          <w:t>2</w:t>
                        </w:r>
                      </w:p>
                      <w:p w:rsidR="00AD40FF" w:rsidRDefault="00AD40FF" w:rsidP="00AD40FF">
                        <w:pPr>
                          <w:spacing w:line="432" w:lineRule="auto"/>
                          <w:rPr>
                            <w:sz w:val="16"/>
                            <w:szCs w:val="16"/>
                          </w:rPr>
                        </w:pPr>
                        <w:r>
                          <w:rPr>
                            <w:sz w:val="16"/>
                            <w:szCs w:val="16"/>
                          </w:rPr>
                          <w:t>0</w:t>
                        </w:r>
                      </w:p>
                      <w:p w:rsidR="00AD40FF" w:rsidRDefault="00AD40FF" w:rsidP="00AD40FF">
                        <w:pPr>
                          <w:spacing w:line="432" w:lineRule="auto"/>
                          <w:rPr>
                            <w:sz w:val="16"/>
                            <w:szCs w:val="16"/>
                          </w:rPr>
                        </w:pPr>
                      </w:p>
                      <w:p w:rsidR="00AD40FF" w:rsidRPr="00190A59" w:rsidRDefault="00AD40FF" w:rsidP="00AD40FF">
                        <w:pPr>
                          <w:spacing w:line="432" w:lineRule="auto"/>
                          <w:rPr>
                            <w:sz w:val="16"/>
                            <w:szCs w:val="16"/>
                          </w:rPr>
                        </w:pPr>
                      </w:p>
                    </w:txbxContent>
                  </v:textbox>
                </v:shape>
                <v:shape id="Text Box 105" o:spid="_x0000_s1048" type="#_x0000_t202" style="position:absolute;left:390;top:11490;width:49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sE8EA&#10;AADbAAAADwAAAGRycy9kb3ducmV2LnhtbERPTYvCMBC9L/gfwgje1tR1EalGERdl9yJa9eBtbMa2&#10;2Exqk7X135uD4PHxvqfz1pTiTrUrLCsY9CMQxKnVBWcKDvvV5xiE88gaS8uk4EEO5rPOxxRjbRve&#10;0T3xmQgh7GJUkHtfxVK6NCeDrm8r4sBdbG3QB1hnUtfYhHBTyq8oGkmDBYeGHCta5pRek3+j4Hje&#10;PMpdNTxFRfO3bde3bfKzzpTqddvFBISn1r/FL/evVvAd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U7BPBAAAA2wAAAA8AAAAAAAAAAAAAAAAAmAIAAGRycy9kb3du&#10;cmV2LnhtbFBLBQYAAAAABAAEAPUAAACGAwAAAAA=&#10;" filled="f" stroked="f">
                  <v:textbox style="layout-flow:vertical;mso-layout-flow-alt:bottom-to-top">
                    <w:txbxContent>
                      <w:p w:rsidR="00AD40FF" w:rsidRDefault="00AD40FF" w:rsidP="00AD40FF">
                        <w:r>
                          <w:t>distance</w:t>
                        </w:r>
                      </w:p>
                    </w:txbxContent>
                  </v:textbox>
                </v:shape>
                <v:shape id="Text Box 106" o:spid="_x0000_s1049" type="#_x0000_t202" style="position:absolute;left:1343;top:13380;width:189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AD40FF" w:rsidRPr="002B1119" w:rsidRDefault="00AD40FF" w:rsidP="00AD40FF">
                        <w:pPr>
                          <w:rPr>
                            <w:sz w:val="18"/>
                            <w:szCs w:val="18"/>
                          </w:rPr>
                        </w:pPr>
                        <w:r w:rsidRPr="002B1119">
                          <w:rPr>
                            <w:sz w:val="18"/>
                            <w:szCs w:val="18"/>
                          </w:rPr>
                          <w:t>Time (minutes)</w:t>
                        </w:r>
                      </w:p>
                    </w:txbxContent>
                  </v:textbox>
                </v:shape>
              </v:group>
            </w:pict>
          </mc:Fallback>
        </mc:AlternateContent>
      </w:r>
    </w:p>
    <w:p w:rsidR="00AD40FF" w:rsidRDefault="00AD40FF" w:rsidP="00AD40FF">
      <w:pPr>
        <w:ind w:left="360" w:hanging="450"/>
      </w:pPr>
      <w:r>
        <w:rPr>
          <w:noProof/>
          <w:lang w:bidi="ar-SA"/>
        </w:rPr>
        <mc:AlternateContent>
          <mc:Choice Requires="wpg">
            <w:drawing>
              <wp:anchor distT="0" distB="0" distL="114300" distR="114300" simplePos="0" relativeHeight="251684864" behindDoc="0" locked="0" layoutInCell="1" allowOverlap="1">
                <wp:simplePos x="0" y="0"/>
                <wp:positionH relativeFrom="column">
                  <wp:posOffset>1519555</wp:posOffset>
                </wp:positionH>
                <wp:positionV relativeFrom="paragraph">
                  <wp:posOffset>75565</wp:posOffset>
                </wp:positionV>
                <wp:extent cx="1933575" cy="1600200"/>
                <wp:effectExtent l="0" t="0" r="4445" b="635"/>
                <wp:wrapNone/>
                <wp:docPr id="3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600200"/>
                          <a:chOff x="3300" y="11250"/>
                          <a:chExt cx="3045" cy="2520"/>
                        </a:xfrm>
                      </wpg:grpSpPr>
                      <wps:wsp>
                        <wps:cNvPr id="33" name="Text Box 108"/>
                        <wps:cNvSpPr txBox="1">
                          <a:spLocks noChangeArrowheads="1"/>
                        </wps:cNvSpPr>
                        <wps:spPr bwMode="auto">
                          <a:xfrm>
                            <a:off x="3878" y="13185"/>
                            <a:ext cx="2467"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190A59" w:rsidRDefault="00AD40FF" w:rsidP="00AD40FF">
                              <w:pPr>
                                <w:rPr>
                                  <w:sz w:val="16"/>
                                  <w:szCs w:val="16"/>
                                </w:rPr>
                              </w:pPr>
                              <w:r>
                                <w:rPr>
                                  <w:sz w:val="16"/>
                                  <w:szCs w:val="16"/>
                                </w:rPr>
                                <w:t xml:space="preserve">0           5          10          15        20    </w:t>
                              </w:r>
                            </w:p>
                          </w:txbxContent>
                        </wps:txbx>
                        <wps:bodyPr rot="0" vert="horz" wrap="square" lIns="91440" tIns="45720" rIns="91440" bIns="45720" anchor="t" anchorCtr="0" upright="1">
                          <a:noAutofit/>
                        </wps:bodyPr>
                      </wps:wsp>
                      <wps:wsp>
                        <wps:cNvPr id="34" name="Text Box 109"/>
                        <wps:cNvSpPr txBox="1">
                          <a:spLocks noChangeArrowheads="1"/>
                        </wps:cNvSpPr>
                        <wps:spPr bwMode="auto">
                          <a:xfrm>
                            <a:off x="3592" y="11250"/>
                            <a:ext cx="557" cy="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pPr>
                                <w:spacing w:line="264" w:lineRule="auto"/>
                                <w:rPr>
                                  <w:sz w:val="16"/>
                                  <w:szCs w:val="16"/>
                                </w:rPr>
                              </w:pPr>
                              <w:r>
                                <w:rPr>
                                  <w:sz w:val="16"/>
                                  <w:szCs w:val="16"/>
                                </w:rPr>
                                <w:t>100</w:t>
                              </w:r>
                            </w:p>
                            <w:p w:rsidR="00AD40FF" w:rsidRDefault="00AD40FF" w:rsidP="00AD40FF">
                              <w:pPr>
                                <w:spacing w:line="264" w:lineRule="auto"/>
                                <w:rPr>
                                  <w:sz w:val="16"/>
                                  <w:szCs w:val="16"/>
                                </w:rPr>
                              </w:pPr>
                              <w:r>
                                <w:rPr>
                                  <w:sz w:val="16"/>
                                  <w:szCs w:val="16"/>
                                </w:rPr>
                                <w:t>80</w:t>
                              </w:r>
                            </w:p>
                            <w:p w:rsidR="00AD40FF" w:rsidRDefault="00AD40FF" w:rsidP="00AD40FF">
                              <w:pPr>
                                <w:spacing w:line="264" w:lineRule="auto"/>
                                <w:rPr>
                                  <w:sz w:val="16"/>
                                  <w:szCs w:val="16"/>
                                </w:rPr>
                              </w:pPr>
                              <w:r>
                                <w:rPr>
                                  <w:sz w:val="16"/>
                                  <w:szCs w:val="16"/>
                                </w:rPr>
                                <w:t>60</w:t>
                              </w:r>
                            </w:p>
                            <w:p w:rsidR="00AD40FF" w:rsidRDefault="00AD40FF" w:rsidP="00AD40FF">
                              <w:pPr>
                                <w:spacing w:line="264" w:lineRule="auto"/>
                                <w:rPr>
                                  <w:sz w:val="16"/>
                                  <w:szCs w:val="16"/>
                                </w:rPr>
                              </w:pPr>
                              <w:r>
                                <w:rPr>
                                  <w:sz w:val="16"/>
                                  <w:szCs w:val="16"/>
                                </w:rPr>
                                <w:t>50</w:t>
                              </w:r>
                            </w:p>
                            <w:p w:rsidR="00AD40FF" w:rsidRDefault="00AD40FF" w:rsidP="00AD40FF">
                              <w:pPr>
                                <w:spacing w:line="264" w:lineRule="auto"/>
                                <w:rPr>
                                  <w:sz w:val="16"/>
                                  <w:szCs w:val="16"/>
                                </w:rPr>
                              </w:pPr>
                              <w:r>
                                <w:rPr>
                                  <w:sz w:val="16"/>
                                  <w:szCs w:val="16"/>
                                </w:rPr>
                                <w:t>40</w:t>
                              </w:r>
                            </w:p>
                            <w:p w:rsidR="00AD40FF" w:rsidRDefault="00AD40FF" w:rsidP="00AD40FF">
                              <w:pPr>
                                <w:spacing w:line="264" w:lineRule="auto"/>
                                <w:rPr>
                                  <w:sz w:val="16"/>
                                  <w:szCs w:val="16"/>
                                </w:rPr>
                              </w:pPr>
                              <w:r>
                                <w:rPr>
                                  <w:sz w:val="16"/>
                                  <w:szCs w:val="16"/>
                                </w:rPr>
                                <w:t>30</w:t>
                              </w:r>
                            </w:p>
                            <w:p w:rsidR="00AD40FF" w:rsidRDefault="00AD40FF" w:rsidP="00AD40FF">
                              <w:pPr>
                                <w:spacing w:line="264" w:lineRule="auto"/>
                                <w:rPr>
                                  <w:sz w:val="16"/>
                                  <w:szCs w:val="16"/>
                                </w:rPr>
                              </w:pPr>
                              <w:r>
                                <w:rPr>
                                  <w:sz w:val="16"/>
                                  <w:szCs w:val="16"/>
                                </w:rPr>
                                <w:t>20</w:t>
                              </w:r>
                            </w:p>
                            <w:p w:rsidR="00AD40FF" w:rsidRDefault="00AD40FF" w:rsidP="00AD40FF">
                              <w:pPr>
                                <w:spacing w:line="264" w:lineRule="auto"/>
                                <w:rPr>
                                  <w:sz w:val="16"/>
                                  <w:szCs w:val="16"/>
                                </w:rPr>
                              </w:pPr>
                              <w:r>
                                <w:rPr>
                                  <w:sz w:val="16"/>
                                  <w:szCs w:val="16"/>
                                </w:rPr>
                                <w:t>10</w:t>
                              </w:r>
                            </w:p>
                            <w:p w:rsidR="00AD40FF" w:rsidRDefault="00AD40FF" w:rsidP="00AD40FF">
                              <w:pPr>
                                <w:spacing w:line="264" w:lineRule="auto"/>
                                <w:rPr>
                                  <w:sz w:val="16"/>
                                  <w:szCs w:val="16"/>
                                </w:rPr>
                              </w:pPr>
                              <w:r>
                                <w:rPr>
                                  <w:sz w:val="16"/>
                                  <w:szCs w:val="16"/>
                                </w:rPr>
                                <w:t>0</w:t>
                              </w:r>
                            </w:p>
                            <w:p w:rsidR="00AD40FF" w:rsidRDefault="00AD40FF" w:rsidP="00AD40FF">
                              <w:pPr>
                                <w:spacing w:line="264" w:lineRule="auto"/>
                                <w:rPr>
                                  <w:sz w:val="16"/>
                                  <w:szCs w:val="16"/>
                                </w:rPr>
                              </w:pPr>
                            </w:p>
                            <w:p w:rsidR="00AD40FF" w:rsidRPr="00190A59" w:rsidRDefault="00AD40FF" w:rsidP="00AD40FF">
                              <w:pPr>
                                <w:spacing w:line="264" w:lineRule="auto"/>
                                <w:rPr>
                                  <w:sz w:val="16"/>
                                  <w:szCs w:val="16"/>
                                </w:rPr>
                              </w:pPr>
                            </w:p>
                          </w:txbxContent>
                        </wps:txbx>
                        <wps:bodyPr rot="0" vert="horz" wrap="square" lIns="91440" tIns="45720" rIns="91440" bIns="45720" anchor="t" anchorCtr="0" upright="1">
                          <a:noAutofit/>
                        </wps:bodyPr>
                      </wps:wsp>
                      <wps:wsp>
                        <wps:cNvPr id="35" name="Text Box 110"/>
                        <wps:cNvSpPr txBox="1">
                          <a:spLocks noChangeArrowheads="1"/>
                        </wps:cNvSpPr>
                        <wps:spPr bwMode="auto">
                          <a:xfrm>
                            <a:off x="3300" y="11490"/>
                            <a:ext cx="493" cy="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r>
                                <w:t>distance</w:t>
                              </w:r>
                            </w:p>
                          </w:txbxContent>
                        </wps:txbx>
                        <wps:bodyPr rot="0" vert="vert270" wrap="square" lIns="91440" tIns="45720" rIns="91440" bIns="45720" anchor="t" anchorCtr="0" upright="1">
                          <a:noAutofit/>
                        </wps:bodyPr>
                      </wps:wsp>
                      <wps:wsp>
                        <wps:cNvPr id="36" name="Text Box 111"/>
                        <wps:cNvSpPr txBox="1">
                          <a:spLocks noChangeArrowheads="1"/>
                        </wps:cNvSpPr>
                        <wps:spPr bwMode="auto">
                          <a:xfrm>
                            <a:off x="4253" y="13380"/>
                            <a:ext cx="189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2B1119" w:rsidRDefault="00AD40FF" w:rsidP="00AD40FF">
                              <w:pPr>
                                <w:rPr>
                                  <w:sz w:val="18"/>
                                  <w:szCs w:val="18"/>
                                </w:rPr>
                              </w:pPr>
                              <w:r w:rsidRPr="002B1119">
                                <w:rPr>
                                  <w:sz w:val="18"/>
                                  <w:szCs w:val="18"/>
                                </w:rPr>
                                <w:t>Time (minutes)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050" style="position:absolute;left:0;text-align:left;margin-left:119.65pt;margin-top:5.95pt;width:152.25pt;height:126pt;z-index:251684864" coordorigin="3300,11250" coordsize="3045,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">
                <v:shape id="Text Box 108" o:spid="_x0000_s1051" type="#_x0000_t202" style="position:absolute;left:3878;top:13185;width:2467;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D40FF" w:rsidRPr="00190A59" w:rsidRDefault="00AD40FF" w:rsidP="00AD40FF">
                        <w:pPr>
                          <w:rPr>
                            <w:sz w:val="16"/>
                            <w:szCs w:val="16"/>
                          </w:rPr>
                        </w:pPr>
                        <w:r>
                          <w:rPr>
                            <w:sz w:val="16"/>
                            <w:szCs w:val="16"/>
                          </w:rPr>
                          <w:t xml:space="preserve">0           5          10          15        20    </w:t>
                        </w:r>
                      </w:p>
                    </w:txbxContent>
                  </v:textbox>
                </v:shape>
                <v:shape id="Text Box 109" o:spid="_x0000_s1052" type="#_x0000_t202" style="position:absolute;left:3592;top:11250;width:557;height:2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D40FF" w:rsidRDefault="00AD40FF" w:rsidP="00AD40FF">
                        <w:pPr>
                          <w:spacing w:line="264" w:lineRule="auto"/>
                          <w:rPr>
                            <w:sz w:val="16"/>
                            <w:szCs w:val="16"/>
                          </w:rPr>
                        </w:pPr>
                        <w:r>
                          <w:rPr>
                            <w:sz w:val="16"/>
                            <w:szCs w:val="16"/>
                          </w:rPr>
                          <w:t>100</w:t>
                        </w:r>
                      </w:p>
                      <w:p w:rsidR="00AD40FF" w:rsidRDefault="00AD40FF" w:rsidP="00AD40FF">
                        <w:pPr>
                          <w:spacing w:line="264" w:lineRule="auto"/>
                          <w:rPr>
                            <w:sz w:val="16"/>
                            <w:szCs w:val="16"/>
                          </w:rPr>
                        </w:pPr>
                        <w:r>
                          <w:rPr>
                            <w:sz w:val="16"/>
                            <w:szCs w:val="16"/>
                          </w:rPr>
                          <w:t>80</w:t>
                        </w:r>
                      </w:p>
                      <w:p w:rsidR="00AD40FF" w:rsidRDefault="00AD40FF" w:rsidP="00AD40FF">
                        <w:pPr>
                          <w:spacing w:line="264" w:lineRule="auto"/>
                          <w:rPr>
                            <w:sz w:val="16"/>
                            <w:szCs w:val="16"/>
                          </w:rPr>
                        </w:pPr>
                        <w:r>
                          <w:rPr>
                            <w:sz w:val="16"/>
                            <w:szCs w:val="16"/>
                          </w:rPr>
                          <w:t>60</w:t>
                        </w:r>
                      </w:p>
                      <w:p w:rsidR="00AD40FF" w:rsidRDefault="00AD40FF" w:rsidP="00AD40FF">
                        <w:pPr>
                          <w:spacing w:line="264" w:lineRule="auto"/>
                          <w:rPr>
                            <w:sz w:val="16"/>
                            <w:szCs w:val="16"/>
                          </w:rPr>
                        </w:pPr>
                        <w:r>
                          <w:rPr>
                            <w:sz w:val="16"/>
                            <w:szCs w:val="16"/>
                          </w:rPr>
                          <w:t>50</w:t>
                        </w:r>
                      </w:p>
                      <w:p w:rsidR="00AD40FF" w:rsidRDefault="00AD40FF" w:rsidP="00AD40FF">
                        <w:pPr>
                          <w:spacing w:line="264" w:lineRule="auto"/>
                          <w:rPr>
                            <w:sz w:val="16"/>
                            <w:szCs w:val="16"/>
                          </w:rPr>
                        </w:pPr>
                        <w:r>
                          <w:rPr>
                            <w:sz w:val="16"/>
                            <w:szCs w:val="16"/>
                          </w:rPr>
                          <w:t>40</w:t>
                        </w:r>
                      </w:p>
                      <w:p w:rsidR="00AD40FF" w:rsidRDefault="00AD40FF" w:rsidP="00AD40FF">
                        <w:pPr>
                          <w:spacing w:line="264" w:lineRule="auto"/>
                          <w:rPr>
                            <w:sz w:val="16"/>
                            <w:szCs w:val="16"/>
                          </w:rPr>
                        </w:pPr>
                        <w:r>
                          <w:rPr>
                            <w:sz w:val="16"/>
                            <w:szCs w:val="16"/>
                          </w:rPr>
                          <w:t>30</w:t>
                        </w:r>
                      </w:p>
                      <w:p w:rsidR="00AD40FF" w:rsidRDefault="00AD40FF" w:rsidP="00AD40FF">
                        <w:pPr>
                          <w:spacing w:line="264" w:lineRule="auto"/>
                          <w:rPr>
                            <w:sz w:val="16"/>
                            <w:szCs w:val="16"/>
                          </w:rPr>
                        </w:pPr>
                        <w:r>
                          <w:rPr>
                            <w:sz w:val="16"/>
                            <w:szCs w:val="16"/>
                          </w:rPr>
                          <w:t>20</w:t>
                        </w:r>
                      </w:p>
                      <w:p w:rsidR="00AD40FF" w:rsidRDefault="00AD40FF" w:rsidP="00AD40FF">
                        <w:pPr>
                          <w:spacing w:line="264" w:lineRule="auto"/>
                          <w:rPr>
                            <w:sz w:val="16"/>
                            <w:szCs w:val="16"/>
                          </w:rPr>
                        </w:pPr>
                        <w:r>
                          <w:rPr>
                            <w:sz w:val="16"/>
                            <w:szCs w:val="16"/>
                          </w:rPr>
                          <w:t>10</w:t>
                        </w:r>
                      </w:p>
                      <w:p w:rsidR="00AD40FF" w:rsidRDefault="00AD40FF" w:rsidP="00AD40FF">
                        <w:pPr>
                          <w:spacing w:line="264" w:lineRule="auto"/>
                          <w:rPr>
                            <w:sz w:val="16"/>
                            <w:szCs w:val="16"/>
                          </w:rPr>
                        </w:pPr>
                        <w:r>
                          <w:rPr>
                            <w:sz w:val="16"/>
                            <w:szCs w:val="16"/>
                          </w:rPr>
                          <w:t>0</w:t>
                        </w:r>
                      </w:p>
                      <w:p w:rsidR="00AD40FF" w:rsidRDefault="00AD40FF" w:rsidP="00AD40FF">
                        <w:pPr>
                          <w:spacing w:line="264" w:lineRule="auto"/>
                          <w:rPr>
                            <w:sz w:val="16"/>
                            <w:szCs w:val="16"/>
                          </w:rPr>
                        </w:pPr>
                      </w:p>
                      <w:p w:rsidR="00AD40FF" w:rsidRPr="00190A59" w:rsidRDefault="00AD40FF" w:rsidP="00AD40FF">
                        <w:pPr>
                          <w:spacing w:line="264" w:lineRule="auto"/>
                          <w:rPr>
                            <w:sz w:val="16"/>
                            <w:szCs w:val="16"/>
                          </w:rPr>
                        </w:pPr>
                      </w:p>
                    </w:txbxContent>
                  </v:textbox>
                </v:shape>
                <v:shape id="Text Box 110" o:spid="_x0000_s1053" type="#_x0000_t202" style="position:absolute;left:3300;top:11490;width:493;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U89sYA&#10;AADbAAAADwAAAGRycy9kb3ducmV2LnhtbESPQWvCQBSE74L/YXlCb2bThpYSXUNRKu2laNSDt2f2&#10;mQSzb9Ps1sR/3y0IPQ4z8w0zzwbTiCt1rras4DGKQRAXVtdcKtjv3qevIJxH1thYJgU3cpAtxqM5&#10;ptr2vKVr7ksRIOxSVFB536ZSuqIigy6yLXHwzrYz6IPsSqk77APcNPIpjl+kwZrDQoUtLSsqLvmP&#10;UXA4fd2abZsc47r/3Azr702+WpdKPUyGtxkIT4P/D9/bH1pB8gx/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2U89sYAAADbAAAADwAAAAAAAAAAAAAAAACYAgAAZHJz&#10;L2Rvd25yZXYueG1sUEsFBgAAAAAEAAQA9QAAAIsDAAAAAA==&#10;" filled="f" stroked="f">
                  <v:textbox style="layout-flow:vertical;mso-layout-flow-alt:bottom-to-top">
                    <w:txbxContent>
                      <w:p w:rsidR="00AD40FF" w:rsidRDefault="00AD40FF" w:rsidP="00AD40FF">
                        <w:r>
                          <w:t>distance</w:t>
                        </w:r>
                      </w:p>
                    </w:txbxContent>
                  </v:textbox>
                </v:shape>
                <v:shape id="Text Box 111" o:spid="_x0000_s1054" type="#_x0000_t202" style="position:absolute;left:4253;top:13380;width:1897;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D40FF" w:rsidRPr="002B1119" w:rsidRDefault="00AD40FF" w:rsidP="00AD40FF">
                        <w:pPr>
                          <w:rPr>
                            <w:sz w:val="18"/>
                            <w:szCs w:val="18"/>
                          </w:rPr>
                        </w:pPr>
                        <w:r w:rsidRPr="002B1119">
                          <w:rPr>
                            <w:sz w:val="18"/>
                            <w:szCs w:val="18"/>
                          </w:rPr>
                          <w:t>Time (minutes)</w:t>
                        </w:r>
                      </w:p>
                    </w:txbxContent>
                  </v:textbox>
                </v:shape>
              </v:group>
            </w:pict>
          </mc:Fallback>
        </mc:AlternateContent>
      </w:r>
      <w:r>
        <w:rPr>
          <w:noProof/>
          <w:lang w:bidi="ar-SA"/>
        </w:rPr>
        <mc:AlternateContent>
          <mc:Choice Requires="wps">
            <w:drawing>
              <wp:anchor distT="0" distB="0" distL="114300" distR="114300" simplePos="0" relativeHeight="251680768" behindDoc="0" locked="0" layoutInCell="1" allowOverlap="1">
                <wp:simplePos x="0" y="0"/>
                <wp:positionH relativeFrom="column">
                  <wp:posOffset>1977390</wp:posOffset>
                </wp:positionH>
                <wp:positionV relativeFrom="paragraph">
                  <wp:posOffset>113665</wp:posOffset>
                </wp:positionV>
                <wp:extent cx="1320800" cy="1171575"/>
                <wp:effectExtent l="5715" t="8890" r="6985" b="10160"/>
                <wp:wrapNone/>
                <wp:docPr id="3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B5494" id="Rectangle 91" o:spid="_x0000_s1026" style="position:absolute;margin-left:155.7pt;margin-top:8.95pt;width:104pt;height:9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"/>
            </w:pict>
          </mc:Fallback>
        </mc:AlternateContent>
      </w:r>
      <w:r>
        <w:rPr>
          <w:noProof/>
          <w:lang w:bidi="ar-SA"/>
        </w:rPr>
        <mc:AlternateContent>
          <mc:Choice Requires="wps">
            <w:drawing>
              <wp:anchor distT="0" distB="0" distL="114300" distR="114300" simplePos="0" relativeHeight="251679744" behindDoc="0" locked="0" layoutInCell="1" allowOverlap="1">
                <wp:simplePos x="0" y="0"/>
                <wp:positionH relativeFrom="column">
                  <wp:posOffset>143510</wp:posOffset>
                </wp:positionH>
                <wp:positionV relativeFrom="paragraph">
                  <wp:posOffset>123190</wp:posOffset>
                </wp:positionV>
                <wp:extent cx="1320800" cy="1171575"/>
                <wp:effectExtent l="10160" t="8890" r="12065" b="10160"/>
                <wp:wrapNone/>
                <wp:docPr id="3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800"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D045C" id="Rectangle 90" o:spid="_x0000_s1026" style="position:absolute;margin-left:11.3pt;margin-top:9.7pt;width:104pt;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"/>
            </w:pict>
          </mc:Fallback>
        </mc:AlternateContent>
      </w: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CA2428" w:rsidRDefault="00CA2428" w:rsidP="00235360">
      <w:pPr>
        <w:rPr>
          <w:sz w:val="28"/>
          <w:szCs w:val="28"/>
        </w:rPr>
      </w:pPr>
    </w:p>
    <w:p w:rsidR="00943A58" w:rsidRDefault="00943A58" w:rsidP="00235360">
      <w:pPr>
        <w:rPr>
          <w:sz w:val="28"/>
          <w:szCs w:val="28"/>
        </w:rPr>
      </w:pPr>
    </w:p>
    <w:p w:rsidR="00943A58" w:rsidRDefault="00943A58" w:rsidP="00235360">
      <w:pPr>
        <w:rPr>
          <w:sz w:val="28"/>
          <w:szCs w:val="28"/>
        </w:rPr>
      </w:pPr>
    </w:p>
    <w:p w:rsidR="00AD40FF" w:rsidRDefault="004A54F5" w:rsidP="00AD40FF">
      <w:pPr>
        <w:ind w:left="360" w:hanging="450"/>
      </w:pPr>
      <w:r>
        <w:rPr>
          <w:sz w:val="28"/>
          <w:szCs w:val="28"/>
        </w:rPr>
        <w:t>17</w:t>
      </w:r>
      <w:r w:rsidR="00AD40FF">
        <w:rPr>
          <w:sz w:val="28"/>
          <w:szCs w:val="28"/>
        </w:rPr>
        <w:t>.</w:t>
      </w:r>
      <w:r w:rsidR="00AD40FF" w:rsidRPr="00AD40FF">
        <w:t xml:space="preserve"> </w:t>
      </w:r>
      <w:r w:rsidR="00AD40FF">
        <w:t>Sarah is planning to swim across the lake in a nearby park.  Before she started to practice, she wanted to know how far she would have to swim.  She drew a diagram of the lake.</w:t>
      </w:r>
    </w:p>
    <w:p w:rsidR="00AD40FF" w:rsidRDefault="00AD40FF" w:rsidP="00AD40FF">
      <w:pPr>
        <w:ind w:left="360" w:hanging="450"/>
      </w:pPr>
      <w:r>
        <w:t xml:space="preserve"> </w:t>
      </w:r>
      <w:r>
        <w:tab/>
      </w:r>
    </w:p>
    <w:p w:rsidR="00AD40FF" w:rsidRPr="00EE7756" w:rsidRDefault="00AD40FF" w:rsidP="00AD40FF">
      <w:pPr>
        <w:ind w:left="360" w:hanging="450"/>
      </w:pPr>
      <w:r>
        <w:tab/>
        <w:t>What is the length of the lake that Sarah will swim across?</w:t>
      </w:r>
    </w:p>
    <w:p w:rsidR="00AD40FF" w:rsidRDefault="00AD40FF" w:rsidP="00AD40FF">
      <w:pPr>
        <w:ind w:left="360" w:hanging="360"/>
      </w:pPr>
      <w:r>
        <w:rPr>
          <w:noProof/>
          <w:lang w:bidi="ar-SA"/>
        </w:rPr>
        <mc:AlternateContent>
          <mc:Choice Requires="wpg">
            <w:drawing>
              <wp:anchor distT="0" distB="0" distL="114300" distR="114300" simplePos="0" relativeHeight="251675648" behindDoc="0" locked="0" layoutInCell="1" allowOverlap="1">
                <wp:simplePos x="0" y="0"/>
                <wp:positionH relativeFrom="column">
                  <wp:posOffset>-183515</wp:posOffset>
                </wp:positionH>
                <wp:positionV relativeFrom="paragraph">
                  <wp:posOffset>18415</wp:posOffset>
                </wp:positionV>
                <wp:extent cx="3226435" cy="840740"/>
                <wp:effectExtent l="0" t="0" r="0" b="0"/>
                <wp:wrapNone/>
                <wp:docPr id="2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6435" cy="840740"/>
                          <a:chOff x="618" y="5887"/>
                          <a:chExt cx="5081" cy="1324"/>
                        </a:xfrm>
                      </wpg:grpSpPr>
                      <wps:wsp>
                        <wps:cNvPr id="26" name="Text Box 84"/>
                        <wps:cNvSpPr txBox="1">
                          <a:spLocks noChangeArrowheads="1"/>
                        </wps:cNvSpPr>
                        <wps:spPr bwMode="auto">
                          <a:xfrm>
                            <a:off x="618" y="6396"/>
                            <a:ext cx="936"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1E4F24" w:rsidRDefault="00AD40FF" w:rsidP="00AD40FF">
                              <w:pPr>
                                <w:rPr>
                                  <w:sz w:val="20"/>
                                  <w:szCs w:val="20"/>
                                </w:rPr>
                              </w:pPr>
                              <w:r>
                                <w:rPr>
                                  <w:sz w:val="20"/>
                                  <w:szCs w:val="20"/>
                                </w:rPr>
                                <w:t>5 m</w:t>
                              </w:r>
                            </w:p>
                          </w:txbxContent>
                        </wps:txbx>
                        <wps:bodyPr rot="0" vert="horz" wrap="square" lIns="91440" tIns="45720" rIns="91440" bIns="45720" anchor="t" anchorCtr="0" upright="1">
                          <a:noAutofit/>
                        </wps:bodyPr>
                      </wps:wsp>
                      <wps:wsp>
                        <wps:cNvPr id="27" name="Text Box 85"/>
                        <wps:cNvSpPr txBox="1">
                          <a:spLocks noChangeArrowheads="1"/>
                        </wps:cNvSpPr>
                        <wps:spPr bwMode="auto">
                          <a:xfrm>
                            <a:off x="1304" y="6714"/>
                            <a:ext cx="93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1E4F24" w:rsidRDefault="00AD40FF" w:rsidP="00AD40FF">
                              <w:pPr>
                                <w:rPr>
                                  <w:sz w:val="20"/>
                                  <w:szCs w:val="20"/>
                                </w:rPr>
                              </w:pPr>
                              <w:r w:rsidRPr="001E4F24">
                                <w:rPr>
                                  <w:sz w:val="20"/>
                                  <w:szCs w:val="20"/>
                                </w:rPr>
                                <w:t>7 m</w:t>
                              </w:r>
                            </w:p>
                          </w:txbxContent>
                        </wps:txbx>
                        <wps:bodyPr rot="0" vert="horz" wrap="square" lIns="91440" tIns="45720" rIns="91440" bIns="45720" anchor="t" anchorCtr="0" upright="1">
                          <a:noAutofit/>
                        </wps:bodyPr>
                      </wps:wsp>
                      <wps:wsp>
                        <wps:cNvPr id="28" name="Text Box 86"/>
                        <wps:cNvSpPr txBox="1">
                          <a:spLocks noChangeArrowheads="1"/>
                        </wps:cNvSpPr>
                        <wps:spPr bwMode="auto">
                          <a:xfrm>
                            <a:off x="3213" y="5887"/>
                            <a:ext cx="936"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DB657D" w:rsidRDefault="00AD40FF" w:rsidP="00AD40FF">
                              <w:r>
                                <w:rPr>
                                  <w:sz w:val="20"/>
                                  <w:szCs w:val="20"/>
                                </w:rPr>
                                <w:t>77</w:t>
                              </w:r>
                              <w:r w:rsidRPr="001E4F24">
                                <w:rPr>
                                  <w:sz w:val="20"/>
                                  <w:szCs w:val="20"/>
                                </w:rPr>
                                <w:t xml:space="preserve"> m</w:t>
                              </w:r>
                              <w:r>
                                <w:t xml:space="preserve"> </w:t>
                              </w:r>
                            </w:p>
                          </w:txbxContent>
                        </wps:txbx>
                        <wps:bodyPr rot="0" vert="horz" wrap="square" lIns="91440" tIns="45720" rIns="91440" bIns="45720" anchor="t" anchorCtr="0" upright="1">
                          <a:noAutofit/>
                        </wps:bodyPr>
                      </wps:wsp>
                      <wps:wsp>
                        <wps:cNvPr id="29" name="Text Box 87"/>
                        <wps:cNvSpPr txBox="1">
                          <a:spLocks noChangeArrowheads="1"/>
                        </wps:cNvSpPr>
                        <wps:spPr bwMode="auto">
                          <a:xfrm>
                            <a:off x="5145" y="6454"/>
                            <a:ext cx="554"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91724C" w:rsidRDefault="00AD40FF" w:rsidP="00AD40FF">
                              <w:pPr>
                                <w:rPr>
                                  <w:b/>
                                </w:rPr>
                              </w:pPr>
                              <w:r w:rsidRPr="0091724C">
                                <w:rPr>
                                  <w:b/>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55" style="position:absolute;left:0;text-align:left;margin-left:-14.45pt;margin-top:1.45pt;width:254.05pt;height:66.2pt;z-index:251675648" coordorigin="618,5887" coordsize="5081,1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">
                <v:shape id="Text Box 84" o:spid="_x0000_s1056" type="#_x0000_t202" style="position:absolute;left:618;top:6396;width:936;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AD40FF" w:rsidRPr="001E4F24" w:rsidRDefault="00AD40FF" w:rsidP="00AD40FF">
                        <w:pPr>
                          <w:rPr>
                            <w:sz w:val="20"/>
                            <w:szCs w:val="20"/>
                          </w:rPr>
                        </w:pPr>
                        <w:r>
                          <w:rPr>
                            <w:sz w:val="20"/>
                            <w:szCs w:val="20"/>
                          </w:rPr>
                          <w:t>5 m</w:t>
                        </w:r>
                      </w:p>
                    </w:txbxContent>
                  </v:textbox>
                </v:shape>
                <v:shape id="Text Box 85" o:spid="_x0000_s1057" type="#_x0000_t202" style="position:absolute;left:1304;top:6714;width:936;height: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AD40FF" w:rsidRPr="001E4F24" w:rsidRDefault="00AD40FF" w:rsidP="00AD40FF">
                        <w:pPr>
                          <w:rPr>
                            <w:sz w:val="20"/>
                            <w:szCs w:val="20"/>
                          </w:rPr>
                        </w:pPr>
                        <w:r w:rsidRPr="001E4F24">
                          <w:rPr>
                            <w:sz w:val="20"/>
                            <w:szCs w:val="20"/>
                          </w:rPr>
                          <w:t>7 m</w:t>
                        </w:r>
                      </w:p>
                    </w:txbxContent>
                  </v:textbox>
                </v:shape>
                <v:shape id="Text Box 86" o:spid="_x0000_s1058" type="#_x0000_t202" style="position:absolute;left:3213;top:5887;width:936;height: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D40FF" w:rsidRPr="00DB657D" w:rsidRDefault="00AD40FF" w:rsidP="00AD40FF">
                        <w:r>
                          <w:rPr>
                            <w:sz w:val="20"/>
                            <w:szCs w:val="20"/>
                          </w:rPr>
                          <w:t>77</w:t>
                        </w:r>
                        <w:r w:rsidRPr="001E4F24">
                          <w:rPr>
                            <w:sz w:val="20"/>
                            <w:szCs w:val="20"/>
                          </w:rPr>
                          <w:t xml:space="preserve"> m</w:t>
                        </w:r>
                        <w:r>
                          <w:t xml:space="preserve"> </w:t>
                        </w:r>
                      </w:p>
                    </w:txbxContent>
                  </v:textbox>
                </v:shape>
                <v:shape id="Text Box 87" o:spid="_x0000_s1059" type="#_x0000_t202" style="position:absolute;left:5145;top:6454;width:554;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D40FF" w:rsidRPr="0091724C" w:rsidRDefault="00AD40FF" w:rsidP="00AD40FF">
                        <w:pPr>
                          <w:rPr>
                            <w:b/>
                          </w:rPr>
                        </w:pPr>
                        <w:r w:rsidRPr="0091724C">
                          <w:rPr>
                            <w:b/>
                          </w:rPr>
                          <w:t>X</w:t>
                        </w:r>
                      </w:p>
                    </w:txbxContent>
                  </v:textbox>
                </v:shape>
              </v:group>
            </w:pict>
          </mc:Fallback>
        </mc:AlternateContent>
      </w:r>
      <w:r>
        <w:rPr>
          <w:noProof/>
          <w:lang w:bidi="ar-SA"/>
        </w:rPr>
        <mc:AlternateContent>
          <mc:Choice Requires="wpg">
            <w:drawing>
              <wp:anchor distT="0" distB="0" distL="114300" distR="114300" simplePos="0" relativeHeight="251674624" behindDoc="0" locked="0" layoutInCell="1" allowOverlap="1">
                <wp:simplePos x="0" y="0"/>
                <wp:positionH relativeFrom="column">
                  <wp:posOffset>143510</wp:posOffset>
                </wp:positionH>
                <wp:positionV relativeFrom="paragraph">
                  <wp:posOffset>18415</wp:posOffset>
                </wp:positionV>
                <wp:extent cx="2927350" cy="1020445"/>
                <wp:effectExtent l="10160" t="8890" r="15240" b="889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7350" cy="1020445"/>
                          <a:chOff x="7111" y="2898"/>
                          <a:chExt cx="4610" cy="1607"/>
                        </a:xfrm>
                      </wpg:grpSpPr>
                      <wps:wsp>
                        <wps:cNvPr id="8" name="Freeform 70" descr="Wave"/>
                        <wps:cNvSpPr>
                          <a:spLocks/>
                        </wps:cNvSpPr>
                        <wps:spPr bwMode="auto">
                          <a:xfrm>
                            <a:off x="10360" y="2898"/>
                            <a:ext cx="1361" cy="1607"/>
                          </a:xfrm>
                          <a:custGeom>
                            <a:avLst/>
                            <a:gdLst>
                              <a:gd name="T0" fmla="*/ 1167 w 1361"/>
                              <a:gd name="T1" fmla="*/ 24 h 1708"/>
                              <a:gd name="T2" fmla="*/ 799 w 1361"/>
                              <a:gd name="T3" fmla="*/ 11 h 1708"/>
                              <a:gd name="T4" fmla="*/ 565 w 1361"/>
                              <a:gd name="T5" fmla="*/ 89 h 1708"/>
                              <a:gd name="T6" fmla="*/ 538 w 1361"/>
                              <a:gd name="T7" fmla="*/ 128 h 1708"/>
                              <a:gd name="T8" fmla="*/ 511 w 1361"/>
                              <a:gd name="T9" fmla="*/ 154 h 1708"/>
                              <a:gd name="T10" fmla="*/ 476 w 1361"/>
                              <a:gd name="T11" fmla="*/ 244 h 1708"/>
                              <a:gd name="T12" fmla="*/ 440 w 1361"/>
                              <a:gd name="T13" fmla="*/ 257 h 1708"/>
                              <a:gd name="T14" fmla="*/ 395 w 1361"/>
                              <a:gd name="T15" fmla="*/ 581 h 1708"/>
                              <a:gd name="T16" fmla="*/ 377 w 1361"/>
                              <a:gd name="T17" fmla="*/ 659 h 1708"/>
                              <a:gd name="T18" fmla="*/ 341 w 1361"/>
                              <a:gd name="T19" fmla="*/ 685 h 1708"/>
                              <a:gd name="T20" fmla="*/ 287 w 1361"/>
                              <a:gd name="T21" fmla="*/ 737 h 1708"/>
                              <a:gd name="T22" fmla="*/ 278 w 1361"/>
                              <a:gd name="T23" fmla="*/ 775 h 1708"/>
                              <a:gd name="T24" fmla="*/ 260 w 1361"/>
                              <a:gd name="T25" fmla="*/ 814 h 1708"/>
                              <a:gd name="T26" fmla="*/ 215 w 1361"/>
                              <a:gd name="T27" fmla="*/ 840 h 1708"/>
                              <a:gd name="T28" fmla="*/ 117 w 1361"/>
                              <a:gd name="T29" fmla="*/ 1009 h 1708"/>
                              <a:gd name="T30" fmla="*/ 63 w 1361"/>
                              <a:gd name="T31" fmla="*/ 1125 h 1708"/>
                              <a:gd name="T32" fmla="*/ 18 w 1361"/>
                              <a:gd name="T33" fmla="*/ 1255 h 1708"/>
                              <a:gd name="T34" fmla="*/ 0 w 1361"/>
                              <a:gd name="T35" fmla="*/ 1397 h 1708"/>
                              <a:gd name="T36" fmla="*/ 368 w 1361"/>
                              <a:gd name="T37" fmla="*/ 1708 h 1708"/>
                              <a:gd name="T38" fmla="*/ 440 w 1361"/>
                              <a:gd name="T39" fmla="*/ 1591 h 1708"/>
                              <a:gd name="T40" fmla="*/ 494 w 1361"/>
                              <a:gd name="T41" fmla="*/ 1462 h 1708"/>
                              <a:gd name="T42" fmla="*/ 790 w 1361"/>
                              <a:gd name="T43" fmla="*/ 1397 h 1708"/>
                              <a:gd name="T44" fmla="*/ 969 w 1361"/>
                              <a:gd name="T45" fmla="*/ 1371 h 1708"/>
                              <a:gd name="T46" fmla="*/ 1193 w 1361"/>
                              <a:gd name="T47" fmla="*/ 1164 h 1708"/>
                              <a:gd name="T48" fmla="*/ 1211 w 1361"/>
                              <a:gd name="T49" fmla="*/ 1112 h 1708"/>
                              <a:gd name="T50" fmla="*/ 1238 w 1361"/>
                              <a:gd name="T51" fmla="*/ 1099 h 1708"/>
                              <a:gd name="T52" fmla="*/ 1247 w 1361"/>
                              <a:gd name="T53" fmla="*/ 1060 h 1708"/>
                              <a:gd name="T54" fmla="*/ 1283 w 1361"/>
                              <a:gd name="T55" fmla="*/ 1022 h 1708"/>
                              <a:gd name="T56" fmla="*/ 1319 w 1361"/>
                              <a:gd name="T57" fmla="*/ 944 h 1708"/>
                              <a:gd name="T58" fmla="*/ 1328 w 1361"/>
                              <a:gd name="T59" fmla="*/ 892 h 1708"/>
                              <a:gd name="T60" fmla="*/ 1355 w 1361"/>
                              <a:gd name="T61" fmla="*/ 762 h 1708"/>
                              <a:gd name="T62" fmla="*/ 1337 w 1361"/>
                              <a:gd name="T63" fmla="*/ 503 h 1708"/>
                              <a:gd name="T64" fmla="*/ 1265 w 1361"/>
                              <a:gd name="T65" fmla="*/ 141 h 1708"/>
                              <a:gd name="T66" fmla="*/ 1247 w 1361"/>
                              <a:gd name="T67" fmla="*/ 102 h 1708"/>
                              <a:gd name="T68" fmla="*/ 1211 w 1361"/>
                              <a:gd name="T69" fmla="*/ 63 h 1708"/>
                              <a:gd name="T70" fmla="*/ 1167 w 1361"/>
                              <a:gd name="T71" fmla="*/ 24 h 17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61" h="1708">
                                <a:moveTo>
                                  <a:pt x="1167" y="24"/>
                                </a:moveTo>
                                <a:cubicBezTo>
                                  <a:pt x="1024" y="12"/>
                                  <a:pt x="943" y="0"/>
                                  <a:pt x="799" y="11"/>
                                </a:cubicBezTo>
                                <a:cubicBezTo>
                                  <a:pt x="717" y="31"/>
                                  <a:pt x="645" y="60"/>
                                  <a:pt x="565" y="89"/>
                                </a:cubicBezTo>
                                <a:cubicBezTo>
                                  <a:pt x="556" y="102"/>
                                  <a:pt x="548" y="116"/>
                                  <a:pt x="538" y="128"/>
                                </a:cubicBezTo>
                                <a:cubicBezTo>
                                  <a:pt x="530" y="138"/>
                                  <a:pt x="519" y="142"/>
                                  <a:pt x="511" y="154"/>
                                </a:cubicBezTo>
                                <a:cubicBezTo>
                                  <a:pt x="504" y="168"/>
                                  <a:pt x="489" y="231"/>
                                  <a:pt x="476" y="244"/>
                                </a:cubicBezTo>
                                <a:cubicBezTo>
                                  <a:pt x="465" y="254"/>
                                  <a:pt x="452" y="253"/>
                                  <a:pt x="440" y="257"/>
                                </a:cubicBezTo>
                                <a:cubicBezTo>
                                  <a:pt x="431" y="369"/>
                                  <a:pt x="415" y="473"/>
                                  <a:pt x="395" y="581"/>
                                </a:cubicBezTo>
                                <a:cubicBezTo>
                                  <a:pt x="390" y="608"/>
                                  <a:pt x="394" y="647"/>
                                  <a:pt x="377" y="659"/>
                                </a:cubicBezTo>
                                <a:cubicBezTo>
                                  <a:pt x="365" y="667"/>
                                  <a:pt x="353" y="676"/>
                                  <a:pt x="341" y="685"/>
                                </a:cubicBezTo>
                                <a:cubicBezTo>
                                  <a:pt x="284" y="807"/>
                                  <a:pt x="370" y="641"/>
                                  <a:pt x="287" y="737"/>
                                </a:cubicBezTo>
                                <a:cubicBezTo>
                                  <a:pt x="280" y="745"/>
                                  <a:pt x="282" y="763"/>
                                  <a:pt x="278" y="775"/>
                                </a:cubicBezTo>
                                <a:cubicBezTo>
                                  <a:pt x="273" y="789"/>
                                  <a:pt x="269" y="806"/>
                                  <a:pt x="260" y="814"/>
                                </a:cubicBezTo>
                                <a:cubicBezTo>
                                  <a:pt x="247" y="828"/>
                                  <a:pt x="230" y="832"/>
                                  <a:pt x="215" y="840"/>
                                </a:cubicBezTo>
                                <a:cubicBezTo>
                                  <a:pt x="186" y="896"/>
                                  <a:pt x="158" y="969"/>
                                  <a:pt x="117" y="1009"/>
                                </a:cubicBezTo>
                                <a:cubicBezTo>
                                  <a:pt x="99" y="1047"/>
                                  <a:pt x="77" y="1084"/>
                                  <a:pt x="63" y="1125"/>
                                </a:cubicBezTo>
                                <a:cubicBezTo>
                                  <a:pt x="47" y="1170"/>
                                  <a:pt x="37" y="1213"/>
                                  <a:pt x="18" y="1255"/>
                                </a:cubicBezTo>
                                <a:cubicBezTo>
                                  <a:pt x="13" y="1302"/>
                                  <a:pt x="0" y="1349"/>
                                  <a:pt x="0" y="1397"/>
                                </a:cubicBezTo>
                                <a:cubicBezTo>
                                  <a:pt x="0" y="1681"/>
                                  <a:pt x="224" y="1695"/>
                                  <a:pt x="368" y="1708"/>
                                </a:cubicBezTo>
                                <a:cubicBezTo>
                                  <a:pt x="404" y="1655"/>
                                  <a:pt x="418" y="1645"/>
                                  <a:pt x="440" y="1591"/>
                                </a:cubicBezTo>
                                <a:cubicBezTo>
                                  <a:pt x="453" y="1558"/>
                                  <a:pt x="473" y="1482"/>
                                  <a:pt x="494" y="1462"/>
                                </a:cubicBezTo>
                                <a:cubicBezTo>
                                  <a:pt x="578" y="1381"/>
                                  <a:pt x="696" y="1406"/>
                                  <a:pt x="790" y="1397"/>
                                </a:cubicBezTo>
                                <a:cubicBezTo>
                                  <a:pt x="842" y="1393"/>
                                  <a:pt x="916" y="1380"/>
                                  <a:pt x="969" y="1371"/>
                                </a:cubicBezTo>
                                <a:cubicBezTo>
                                  <a:pt x="1040" y="1294"/>
                                  <a:pt x="1119" y="1236"/>
                                  <a:pt x="1193" y="1164"/>
                                </a:cubicBezTo>
                                <a:cubicBezTo>
                                  <a:pt x="1199" y="1147"/>
                                  <a:pt x="1202" y="1126"/>
                                  <a:pt x="1211" y="1112"/>
                                </a:cubicBezTo>
                                <a:cubicBezTo>
                                  <a:pt x="1218" y="1103"/>
                                  <a:pt x="1232" y="1109"/>
                                  <a:pt x="1238" y="1099"/>
                                </a:cubicBezTo>
                                <a:cubicBezTo>
                                  <a:pt x="1245" y="1090"/>
                                  <a:pt x="1241" y="1071"/>
                                  <a:pt x="1247" y="1060"/>
                                </a:cubicBezTo>
                                <a:cubicBezTo>
                                  <a:pt x="1257" y="1044"/>
                                  <a:pt x="1271" y="1034"/>
                                  <a:pt x="1283" y="1022"/>
                                </a:cubicBezTo>
                                <a:cubicBezTo>
                                  <a:pt x="1309" y="873"/>
                                  <a:pt x="1269" y="1051"/>
                                  <a:pt x="1319" y="944"/>
                                </a:cubicBezTo>
                                <a:cubicBezTo>
                                  <a:pt x="1326" y="929"/>
                                  <a:pt x="1325" y="909"/>
                                  <a:pt x="1328" y="892"/>
                                </a:cubicBezTo>
                                <a:cubicBezTo>
                                  <a:pt x="1361" y="734"/>
                                  <a:pt x="1334" y="882"/>
                                  <a:pt x="1355" y="762"/>
                                </a:cubicBezTo>
                                <a:cubicBezTo>
                                  <a:pt x="1348" y="676"/>
                                  <a:pt x="1341" y="591"/>
                                  <a:pt x="1337" y="503"/>
                                </a:cubicBezTo>
                                <a:cubicBezTo>
                                  <a:pt x="1330" y="369"/>
                                  <a:pt x="1351" y="223"/>
                                  <a:pt x="1265" y="141"/>
                                </a:cubicBezTo>
                                <a:cubicBezTo>
                                  <a:pt x="1259" y="128"/>
                                  <a:pt x="1256" y="111"/>
                                  <a:pt x="1247" y="102"/>
                                </a:cubicBezTo>
                                <a:cubicBezTo>
                                  <a:pt x="1201" y="48"/>
                                  <a:pt x="1234" y="128"/>
                                  <a:pt x="1211" y="63"/>
                                </a:cubicBezTo>
                                <a:cubicBezTo>
                                  <a:pt x="1211" y="63"/>
                                  <a:pt x="1167" y="24"/>
                                  <a:pt x="1167" y="24"/>
                                </a:cubicBezTo>
                                <a:close/>
                              </a:path>
                            </a:pathLst>
                          </a:custGeom>
                          <a:pattFill prst="wave">
                            <a:fgClr>
                              <a:schemeClr val="tx1">
                                <a:lumMod val="50000"/>
                                <a:lumOff val="50000"/>
                              </a:schemeClr>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9" name="Group 71"/>
                        <wpg:cNvGrpSpPr>
                          <a:grpSpLocks/>
                        </wpg:cNvGrpSpPr>
                        <wpg:grpSpPr bwMode="auto">
                          <a:xfrm>
                            <a:off x="7111" y="2921"/>
                            <a:ext cx="4395" cy="1569"/>
                            <a:chOff x="7111" y="2921"/>
                            <a:chExt cx="4395" cy="1569"/>
                          </a:xfrm>
                        </wpg:grpSpPr>
                        <wpg:grpSp>
                          <wpg:cNvPr id="11" name="Group 72"/>
                          <wpg:cNvGrpSpPr>
                            <a:grpSpLocks/>
                          </wpg:cNvGrpSpPr>
                          <wpg:grpSpPr bwMode="auto">
                            <a:xfrm>
                              <a:off x="7111" y="2921"/>
                              <a:ext cx="4395" cy="1569"/>
                              <a:chOff x="1670" y="11671"/>
                              <a:chExt cx="4395" cy="1569"/>
                            </a:xfrm>
                          </wpg:grpSpPr>
                          <wps:wsp>
                            <wps:cNvPr id="12" name="AutoShape 73"/>
                            <wps:cNvCnPr>
                              <a:cxnSpLocks noChangeShapeType="1"/>
                            </wps:cNvCnPr>
                            <wps:spPr bwMode="auto">
                              <a:xfrm flipV="1">
                                <a:off x="1670" y="11671"/>
                                <a:ext cx="4395" cy="97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74"/>
                            <wps:cNvCnPr>
                              <a:cxnSpLocks noChangeShapeType="1"/>
                            </wps:cNvCnPr>
                            <wps:spPr bwMode="auto">
                              <a:xfrm>
                                <a:off x="1926" y="12157"/>
                                <a:ext cx="3173" cy="108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75"/>
                            <wps:cNvCnPr>
                              <a:cxnSpLocks noChangeShapeType="1"/>
                            </wps:cNvCnPr>
                            <wps:spPr bwMode="auto">
                              <a:xfrm flipV="1">
                                <a:off x="1670" y="12157"/>
                                <a:ext cx="256" cy="48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76"/>
                            <wps:cNvCnPr>
                              <a:cxnSpLocks noChangeShapeType="1"/>
                            </wps:cNvCnPr>
                            <wps:spPr bwMode="auto">
                              <a:xfrm flipV="1">
                                <a:off x="5099" y="11671"/>
                                <a:ext cx="966" cy="15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7" name="Freeform 77"/>
                          <wps:cNvSpPr>
                            <a:spLocks/>
                          </wps:cNvSpPr>
                          <wps:spPr bwMode="auto">
                            <a:xfrm>
                              <a:off x="8507" y="3574"/>
                              <a:ext cx="77" cy="181"/>
                            </a:xfrm>
                            <a:custGeom>
                              <a:avLst/>
                              <a:gdLst>
                                <a:gd name="T0" fmla="*/ 30 w 77"/>
                                <a:gd name="T1" fmla="*/ 1 h 181"/>
                                <a:gd name="T2" fmla="*/ 75 w 77"/>
                                <a:gd name="T3" fmla="*/ 16 h 181"/>
                                <a:gd name="T4" fmla="*/ 0 w 77"/>
                                <a:gd name="T5" fmla="*/ 181 h 181"/>
                              </a:gdLst>
                              <a:ahLst/>
                              <a:cxnLst>
                                <a:cxn ang="0">
                                  <a:pos x="T0" y="T1"/>
                                </a:cxn>
                                <a:cxn ang="0">
                                  <a:pos x="T2" y="T3"/>
                                </a:cxn>
                                <a:cxn ang="0">
                                  <a:pos x="T4" y="T5"/>
                                </a:cxn>
                              </a:cxnLst>
                              <a:rect l="0" t="0" r="r" b="b"/>
                              <a:pathLst>
                                <a:path w="77" h="181">
                                  <a:moveTo>
                                    <a:pt x="30" y="1"/>
                                  </a:moveTo>
                                  <a:cubicBezTo>
                                    <a:pt x="45" y="6"/>
                                    <a:pt x="73" y="0"/>
                                    <a:pt x="75" y="16"/>
                                  </a:cubicBezTo>
                                  <a:cubicBezTo>
                                    <a:pt x="77" y="30"/>
                                    <a:pt x="54" y="181"/>
                                    <a:pt x="0"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8"/>
                          <wps:cNvSpPr>
                            <a:spLocks/>
                          </wps:cNvSpPr>
                          <wps:spPr bwMode="auto">
                            <a:xfrm>
                              <a:off x="7680" y="3560"/>
                              <a:ext cx="150" cy="165"/>
                            </a:xfrm>
                            <a:custGeom>
                              <a:avLst/>
                              <a:gdLst>
                                <a:gd name="T0" fmla="*/ 150 w 150"/>
                                <a:gd name="T1" fmla="*/ 0 h 210"/>
                                <a:gd name="T2" fmla="*/ 0 w 150"/>
                                <a:gd name="T3" fmla="*/ 120 h 210"/>
                                <a:gd name="T4" fmla="*/ 45 w 150"/>
                                <a:gd name="T5" fmla="*/ 210 h 210"/>
                              </a:gdLst>
                              <a:ahLst/>
                              <a:cxnLst>
                                <a:cxn ang="0">
                                  <a:pos x="T0" y="T1"/>
                                </a:cxn>
                                <a:cxn ang="0">
                                  <a:pos x="T2" y="T3"/>
                                </a:cxn>
                                <a:cxn ang="0">
                                  <a:pos x="T4" y="T5"/>
                                </a:cxn>
                              </a:cxnLst>
                              <a:rect l="0" t="0" r="r" b="b"/>
                              <a:pathLst>
                                <a:path w="150" h="210">
                                  <a:moveTo>
                                    <a:pt x="150" y="0"/>
                                  </a:moveTo>
                                  <a:cubicBezTo>
                                    <a:pt x="85" y="32"/>
                                    <a:pt x="40" y="59"/>
                                    <a:pt x="0" y="120"/>
                                  </a:cubicBezTo>
                                  <a:cubicBezTo>
                                    <a:pt x="18" y="194"/>
                                    <a:pt x="0" y="165"/>
                                    <a:pt x="4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9"/>
                          <wps:cNvSpPr>
                            <a:spLocks/>
                          </wps:cNvSpPr>
                          <wps:spPr bwMode="auto">
                            <a:xfrm>
                              <a:off x="8462" y="3574"/>
                              <a:ext cx="77" cy="181"/>
                            </a:xfrm>
                            <a:custGeom>
                              <a:avLst/>
                              <a:gdLst>
                                <a:gd name="T0" fmla="*/ 30 w 77"/>
                                <a:gd name="T1" fmla="*/ 1 h 181"/>
                                <a:gd name="T2" fmla="*/ 75 w 77"/>
                                <a:gd name="T3" fmla="*/ 16 h 181"/>
                                <a:gd name="T4" fmla="*/ 0 w 77"/>
                                <a:gd name="T5" fmla="*/ 181 h 181"/>
                              </a:gdLst>
                              <a:ahLst/>
                              <a:cxnLst>
                                <a:cxn ang="0">
                                  <a:pos x="T0" y="T1"/>
                                </a:cxn>
                                <a:cxn ang="0">
                                  <a:pos x="T2" y="T3"/>
                                </a:cxn>
                                <a:cxn ang="0">
                                  <a:pos x="T4" y="T5"/>
                                </a:cxn>
                              </a:cxnLst>
                              <a:rect l="0" t="0" r="r" b="b"/>
                              <a:pathLst>
                                <a:path w="77" h="181">
                                  <a:moveTo>
                                    <a:pt x="30" y="1"/>
                                  </a:moveTo>
                                  <a:cubicBezTo>
                                    <a:pt x="45" y="6"/>
                                    <a:pt x="73" y="0"/>
                                    <a:pt x="75" y="16"/>
                                  </a:cubicBezTo>
                                  <a:cubicBezTo>
                                    <a:pt x="77" y="30"/>
                                    <a:pt x="54" y="181"/>
                                    <a:pt x="0"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0"/>
                          <wps:cNvSpPr>
                            <a:spLocks/>
                          </wps:cNvSpPr>
                          <wps:spPr bwMode="auto">
                            <a:xfrm>
                              <a:off x="7740" y="3574"/>
                              <a:ext cx="90" cy="157"/>
                            </a:xfrm>
                            <a:custGeom>
                              <a:avLst/>
                              <a:gdLst>
                                <a:gd name="T0" fmla="*/ 150 w 150"/>
                                <a:gd name="T1" fmla="*/ 0 h 210"/>
                                <a:gd name="T2" fmla="*/ 0 w 150"/>
                                <a:gd name="T3" fmla="*/ 120 h 210"/>
                                <a:gd name="T4" fmla="*/ 45 w 150"/>
                                <a:gd name="T5" fmla="*/ 210 h 210"/>
                              </a:gdLst>
                              <a:ahLst/>
                              <a:cxnLst>
                                <a:cxn ang="0">
                                  <a:pos x="T0" y="T1"/>
                                </a:cxn>
                                <a:cxn ang="0">
                                  <a:pos x="T2" y="T3"/>
                                </a:cxn>
                                <a:cxn ang="0">
                                  <a:pos x="T4" y="T5"/>
                                </a:cxn>
                              </a:cxnLst>
                              <a:rect l="0" t="0" r="r" b="b"/>
                              <a:pathLst>
                                <a:path w="150" h="210">
                                  <a:moveTo>
                                    <a:pt x="150" y="0"/>
                                  </a:moveTo>
                                  <a:cubicBezTo>
                                    <a:pt x="85" y="32"/>
                                    <a:pt x="40" y="59"/>
                                    <a:pt x="0" y="120"/>
                                  </a:cubicBezTo>
                                  <a:cubicBezTo>
                                    <a:pt x="18" y="194"/>
                                    <a:pt x="0" y="165"/>
                                    <a:pt x="45" y="21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 name="Freeform 81"/>
                        <wps:cNvSpPr>
                          <a:spLocks/>
                        </wps:cNvSpPr>
                        <wps:spPr bwMode="auto">
                          <a:xfrm>
                            <a:off x="10305" y="4260"/>
                            <a:ext cx="345" cy="135"/>
                          </a:xfrm>
                          <a:custGeom>
                            <a:avLst/>
                            <a:gdLst>
                              <a:gd name="T0" fmla="*/ 345 w 345"/>
                              <a:gd name="T1" fmla="*/ 0 h 135"/>
                              <a:gd name="T2" fmla="*/ 45 w 345"/>
                              <a:gd name="T3" fmla="*/ 75 h 135"/>
                              <a:gd name="T4" fmla="*/ 0 w 345"/>
                              <a:gd name="T5" fmla="*/ 135 h 135"/>
                            </a:gdLst>
                            <a:ahLst/>
                            <a:cxnLst>
                              <a:cxn ang="0">
                                <a:pos x="T0" y="T1"/>
                              </a:cxn>
                              <a:cxn ang="0">
                                <a:pos x="T2" y="T3"/>
                              </a:cxn>
                              <a:cxn ang="0">
                                <a:pos x="T4" y="T5"/>
                              </a:cxn>
                            </a:cxnLst>
                            <a:rect l="0" t="0" r="r" b="b"/>
                            <a:pathLst>
                              <a:path w="345" h="135">
                                <a:moveTo>
                                  <a:pt x="345" y="0"/>
                                </a:moveTo>
                                <a:cubicBezTo>
                                  <a:pt x="187" y="12"/>
                                  <a:pt x="156" y="1"/>
                                  <a:pt x="45" y="75"/>
                                </a:cubicBezTo>
                                <a:cubicBezTo>
                                  <a:pt x="11" y="126"/>
                                  <a:pt x="28" y="107"/>
                                  <a:pt x="0" y="13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82"/>
                        <wps:cNvSpPr>
                          <a:spLocks/>
                        </wps:cNvSpPr>
                        <wps:spPr bwMode="auto">
                          <a:xfrm>
                            <a:off x="7290" y="3465"/>
                            <a:ext cx="210" cy="90"/>
                          </a:xfrm>
                          <a:custGeom>
                            <a:avLst/>
                            <a:gdLst>
                              <a:gd name="T0" fmla="*/ 210 w 210"/>
                              <a:gd name="T1" fmla="*/ 0 h 90"/>
                              <a:gd name="T2" fmla="*/ 0 w 210"/>
                              <a:gd name="T3" fmla="*/ 90 h 90"/>
                            </a:gdLst>
                            <a:ahLst/>
                            <a:cxnLst>
                              <a:cxn ang="0">
                                <a:pos x="T0" y="T1"/>
                              </a:cxn>
                              <a:cxn ang="0">
                                <a:pos x="T2" y="T3"/>
                              </a:cxn>
                            </a:cxnLst>
                            <a:rect l="0" t="0" r="r" b="b"/>
                            <a:pathLst>
                              <a:path w="210" h="90">
                                <a:moveTo>
                                  <a:pt x="210" y="0"/>
                                </a:moveTo>
                                <a:cubicBezTo>
                                  <a:pt x="143" y="45"/>
                                  <a:pt x="85" y="90"/>
                                  <a:pt x="0" y="90"/>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8CAE4" id="Group 69" o:spid="_x0000_s1026" style="position:absolute;margin-left:11.3pt;margin-top:1.45pt;width:230.5pt;height:80.35pt;z-index:251674624" coordorigin="7111,2898" coordsize="4610,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">
                <v:shape id="Freeform 70" o:spid="_x0000_s1027" alt="Wave" style="position:absolute;left:10360;top:2898;width:1361;height:1607;visibility:visible;mso-wrap-style:square;v-text-anchor:top" coordsize="1361,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wgrwA&#10;AADaAAAADwAAAGRycy9kb3ducmV2LnhtbERPvQrCMBDeBd8hnOAimipSpBpFBEHcrIKOZ3O2xeZS&#10;m6j17c0gOH58/4tVayrxosaVlhWMRxEI4szqknMFp+N2OAPhPLLGyjIp+JCD1bLbWWCi7ZsP9Ep9&#10;LkIIuwQVFN7XiZQuK8igG9maOHA32xj0ATa51A2+Q7ip5CSKYmmw5NBQYE2bgrJ7+jQK4ou7Dvzp&#10;sb/F15z37eacTu9npfq9dj0H4an1f/HPvdMKwtZwJd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6+nCCvAAAANoAAAAPAAAAAAAAAAAAAAAAAJgCAABkcnMvZG93bnJldi54&#10;bWxQSwUGAAAAAAQABAD1AAAAgQMAAAAA&#10;" path="m1167,24c1024,12,943,,799,11,717,31,645,60,565,89v-9,13,-17,27,-27,39c530,138,519,142,511,154v-7,14,-22,77,-35,90c465,254,452,253,440,257v-9,112,-25,216,-45,324c390,608,394,647,377,659v-12,8,-24,17,-36,26c284,807,370,641,287,737v-7,8,-5,26,-9,38c273,789,269,806,260,814v-13,14,-30,18,-45,26c186,896,158,969,117,1009v-18,38,-40,75,-54,116c47,1170,37,1213,18,1255,13,1302,,1349,,1397v,284,224,298,368,311c404,1655,418,1645,440,1591v13,-33,33,-109,54,-129c578,1381,696,1406,790,1397v52,-4,126,-17,179,-26c1040,1294,1119,1236,1193,1164v6,-17,9,-38,18,-52c1218,1103,1232,1109,1238,1099v7,-9,3,-28,9,-39c1257,1044,1271,1034,1283,1022v26,-149,-14,29,36,-78c1326,929,1325,909,1328,892v33,-158,6,-10,27,-130c1348,676,1341,591,1337,503v-7,-134,14,-280,-72,-362c1259,128,1256,111,1247,102v-46,-54,-13,26,-36,-39c1211,63,1167,24,1167,24xe" fillcolor="gray [1629]">
                  <v:fill r:id="rId10" o:title="" type="pattern"/>
                  <v:path arrowok="t" o:connecttype="custom" o:connectlocs="1167,23;799,10;565,84;538,120;511,145;476,230;440,242;395,547;377,620;341,644;287,693;278,729;260,766;215,790;117,949;63,1058;18,1181;0,1314;368,1607;440,1497;494,1376;790,1314;969,1290;1193,1095;1211,1046;1238,1034;1247,997;1283,962;1319,888;1328,839;1355,717;1337,473;1265,133;1247,96;1211,59;1167,23" o:connectangles="0,0,0,0,0,0,0,0,0,0,0,0,0,0,0,0,0,0,0,0,0,0,0,0,0,0,0,0,0,0,0,0,0,0,0,0"/>
                </v:shape>
                <v:group id="Group 71" o:spid="_x0000_s1028" style="position:absolute;left:7111;top:2921;width:4395;height:1569" coordorigin="7111,2921" coordsize="4395,1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72" o:spid="_x0000_s1029" style="position:absolute;left:7111;top:2921;width:4395;height:1569" coordorigin="1670,11671" coordsize="4395,1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73" o:spid="_x0000_s1030" type="#_x0000_t32" style="position:absolute;left:1670;top:11671;width:4395;height:9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jwO78AAADbAAAADwAAAGRycy9kb3ducmV2LnhtbERPTYvCMBC9C/6HMMLeNNUFla6pyMKK&#10;V6vgdWjGpmszaZtUu/9+Iwje5vE+Z7MdbC3u1PnKsYL5LAFBXDhdcangfPqZrkH4gKyxdkwK/sjD&#10;NhuPNphq9+Aj3fNQihjCPkUFJoQmldIXhiz6mWuII3d1ncUQYVdK3eEjhttaLpJkKS1WHBsMNvRt&#10;qLjlvVXwef5tT8llNb/sW9PusfeHvF0r9TEZdl8gAg3hLX65DzrOX8Dzl3iAzP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XjwO78AAADbAAAADwAAAAAAAAAAAAAAAACh&#10;AgAAZHJzL2Rvd25yZXYueG1sUEsFBgAAAAAEAAQA+QAAAI0DAAAAAA==&#10;" strokeweight="1.5pt"/>
                    <v:shape id="AutoShape 74" o:spid="_x0000_s1031" type="#_x0000_t32" style="position:absolute;left:1926;top:12157;width:3173;height:10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75" o:spid="_x0000_s1032" type="#_x0000_t32" style="position:absolute;left:1670;top:12157;width:256;height:4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N1L8AAADbAAAADwAAAGRycy9kb3ducmV2LnhtbERPS4vCMBC+L/gfwgje1tQHq1SjiKB4&#10;tRa8Ds3YVJtJ20Tt/vvNwsLe5uN7znrb21q8qPOVYwWTcQKCuHC64lJBfjl8LkH4gKyxdkwKvsnD&#10;djP4WGOq3ZvP9MpCKWII+xQVmBCaVEpfGLLox64hjtzNdRZDhF0pdYfvGG5rOU2SL2mx4thgsKG9&#10;oeKRPa2CWX5vL8l1MbkeW9Me8elPWbtUajTsdysQgfrwL/5zn3ScP4ffX+IBcvM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d3N1L8AAADbAAAADwAAAAAAAAAAAAAAAACh&#10;AgAAZHJzL2Rvd25yZXYueG1sUEsFBgAAAAAEAAQA+QAAAI0DAAAAAA==&#10;" strokeweight="1.5pt"/>
                    <v:shape id="AutoShape 76" o:spid="_x0000_s1033" type="#_x0000_t32" style="position:absolute;left:5099;top:11671;width:966;height:15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2OL8AAADbAAAADwAAAGRycy9kb3ducmV2LnhtbERPTYvCMBC9C/6HMII3Td0FV6qpLILi&#10;davgdWjGpm4zaZtU67/fCMLe5vE+Z7MdbC3u1PnKsYLFPAFBXDhdcangfNrPViB8QNZYOyYFT/Kw&#10;zcajDabaPfiH7nkoRQxhn6ICE0KTSukLQxb93DXEkbu6zmKIsCul7vARw20tP5JkKS1WHBsMNrQz&#10;VPzmvVXweb61p+TytbgcWtMesPfHvF0pNZ0M32sQgYbwL367jzrOX8Lrl3iAz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2OL8AAADbAAAADwAAAAAAAAAAAAAAAACh&#10;AgAAZHJzL2Rvd25yZXYueG1sUEsFBgAAAAAEAAQA+QAAAI0DAAAAAA==&#10;" strokeweight="1.5pt"/>
                  </v:group>
                  <v:shape id="Freeform 77" o:spid="_x0000_s1034" style="position:absolute;left:8507;top:3574;width:77;height:181;visibility:visible;mso-wrap-style:square;v-text-anchor:top" coordsize="7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qGMIA&#10;AADbAAAADwAAAGRycy9kb3ducmV2LnhtbERP22oCMRB9L/gPYYS+1awWVFajeAVFqGgLvg6bcbO4&#10;mSybqKtf3xSEvs3hXGc8bWwpblT7wrGCbicBQZw5XXCu4Od7/TEE4QOyxtIxKXiQh+mk9TbGVLs7&#10;H+h2DLmIIexTVGBCqFIpfWbIou+4ijhyZ1dbDBHWudQ13mO4LWUvSfrSYsGxwWBFC0PZ5Xi1Cva7&#10;7Wk1yD7N/GLc4bxZPx/Lr6VS7+1mNgIRqAn/4pd7o+P8Afz9Eg+Qk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SoYwgAAANsAAAAPAAAAAAAAAAAAAAAAAJgCAABkcnMvZG93&#10;bnJldi54bWxQSwUGAAAAAAQABAD1AAAAhwMAAAAA&#10;" path="m30,1c45,6,73,,75,16,77,30,54,181,,181e" filled="f">
                    <v:path arrowok="t" o:connecttype="custom" o:connectlocs="30,1;75,16;0,181" o:connectangles="0,0,0"/>
                  </v:shape>
                  <v:shape id="Freeform 78" o:spid="_x0000_s1035" style="position:absolute;left:7680;top:3560;width:150;height:165;visibility:visible;mso-wrap-style:square;v-text-anchor:top" coordsize="1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UL1sIA&#10;AADbAAAADwAAAGRycy9kb3ducmV2LnhtbERPTWvCQBC9C/6HZYTe6kaRtkbXEARLLj2YSnsdsmOS&#10;NjsbsmsS/fVuoeBtHu9ztsloGtFT52rLChbzCARxYXXNpYLT5+H5DYTzyBoby6TgSg6S3XSyxVjb&#10;gY/U574UIYRdjAoq79tYSldUZNDNbUscuLPtDPoAu1LqDocQbhq5jKIXabDm0FBhS/uKit/8YhQU&#10;Kd3Gk//p31/l99flI1udV22m1NNsTDcgPI3+If53ZzrMX8PfL+EA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QvWwgAAANsAAAAPAAAAAAAAAAAAAAAAAJgCAABkcnMvZG93&#10;bnJldi54bWxQSwUGAAAAAAQABAD1AAAAhwMAAAAA&#10;" path="m150,c85,32,40,59,,120v18,74,,45,45,90e" filled="f">
                    <v:path arrowok="t" o:connecttype="custom" o:connectlocs="150,0;0,94;45,165" o:connectangles="0,0,0"/>
                  </v:shape>
                  <v:shape id="Freeform 79" o:spid="_x0000_s1036" style="position:absolute;left:8462;top:3574;width:77;height:181;visibility:visible;mso-wrap-style:square;v-text-anchor:top" coordsize="77,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40cMA&#10;AADbAAAADwAAAGRycy9kb3ducmV2LnhtbERPXWvCMBR9F/Yfwh3sTdM5mKOalm2doAgO3cDXS3Nt&#10;is1NabJa9+vNg+Dj4Xwv8sE2oqfO144VPE8SEMSl0zVXCn5/luM3ED4ga2wck4ILecizh9ECU+3O&#10;vKN+HyoRQ9inqMCE0KZS+tKQRT9xLXHkjq6zGCLsKqk7PMdw28hpkrxKizXHBoMtfRoqT/s/q+B7&#10;sz58zcoX83EybndcLf8vxbZQ6ulxeJ+DCDSEu/jmXmkF07g+fok/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R40cMAAADbAAAADwAAAAAAAAAAAAAAAACYAgAAZHJzL2Rv&#10;d25yZXYueG1sUEsFBgAAAAAEAAQA9QAAAIgDAAAAAA==&#10;" path="m30,1c45,6,73,,75,16,77,30,54,181,,181e" filled="f">
                    <v:path arrowok="t" o:connecttype="custom" o:connectlocs="30,1;75,16;0,181" o:connectangles="0,0,0"/>
                  </v:shape>
                  <v:shape id="Freeform 80" o:spid="_x0000_s1037" style="position:absolute;left:7740;top:3574;width:90;height:157;visibility:visible;mso-wrap-style:square;v-text-anchor:top" coordsize="15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1TGsMA&#10;AADbAAAADwAAAGRycy9kb3ducmV2LnhtbESPQYvCMBSE74L/ITzBm6YWUekaRQSlFw+rxb0+mmfb&#10;3ealNLFWf/1GWNjjMDPfMOttb2rRUesqywpm0wgEcW51xYWC7HKYrEA4j6yxtkwKnuRguxkO1pho&#10;++BP6s6+EAHCLkEFpfdNIqXLSzLoprYhDt7NtgZ9kG0hdYuPADe1jKNoIQ1WHBZKbGhfUv5zvhsF&#10;+Y5efea/u+NSfl3vp3R+mzepUuNRv/sA4an3/+G/dqoVxDG8v4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1TGsMAAADbAAAADwAAAAAAAAAAAAAAAACYAgAAZHJzL2Rv&#10;d25yZXYueG1sUEsFBgAAAAAEAAQA9QAAAIgDAAAAAA==&#10;" path="m150,c85,32,40,59,,120v18,74,,45,45,90e" filled="f">
                    <v:path arrowok="t" o:connecttype="custom" o:connectlocs="90,0;0,90;27,157" o:connectangles="0,0,0"/>
                  </v:shape>
                </v:group>
                <v:shape id="Freeform 81" o:spid="_x0000_s1038" style="position:absolute;left:10305;top:4260;width:345;height:135;visibility:visible;mso-wrap-style:square;v-text-anchor:top" coordsize="345,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Df8EA&#10;AADbAAAADwAAAGRycy9kb3ducmV2LnhtbESPwWrDMBBE74X8g9hAbo0cB0pxo4QkEHCPtXvocZE2&#10;thNrZSTFdv++KhR6HGbmDbM7zLYXI/nQOVawWWcgiLUzHTcKPuvL8yuIEJEN9o5JwTcFOOwXTzss&#10;jJv4g8YqNiJBOBSooI1xKKQMuiWLYe0G4uRdnbcYk/SNNB6nBLe9zLPsRVrsOC20ONC5JX2vHlaB&#10;nka608lZ/c6XL380dbDlTanVcj6+gYg0x//wX7s0CvIt/H5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GQ3/BAAAA2wAAAA8AAAAAAAAAAAAAAAAAmAIAAGRycy9kb3du&#10;cmV2LnhtbFBLBQYAAAAABAAEAPUAAACGAwAAAAA=&#10;" path="m345,c187,12,156,1,45,75,11,126,28,107,,135e" filled="f" strokeweight="1.5pt">
                  <v:path arrowok="t" o:connecttype="custom" o:connectlocs="345,0;45,75;0,135" o:connectangles="0,0,0"/>
                </v:shape>
                <v:shape id="Freeform 82" o:spid="_x0000_s1039" style="position:absolute;left:7290;top:3465;width:210;height:90;visibility:visible;mso-wrap-style:square;v-text-anchor:top" coordsize="21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Lj8IA&#10;AADbAAAADwAAAGRycy9kb3ducmV2LnhtbESPS4vCMBSF94L/IVzBnaaKDFqN4gNlYETwsXF3aa5t&#10;sbmpTdT6782A4PJwHh9nMqtNIR5Uudyygl43AkGcWJ1zquB0XHeGIJxH1lhYJgUvcjCbNhsTjLV9&#10;8p4eB5+KMMIuRgWZ92UspUsyMui6tiQO3sVWBn2QVSp1hc8wbgrZj6IfaTDnQMiwpGVGyfVwN4F7&#10;nW8Ht9VWbo6jc7pe0n5X/C2Uarfq+RiEp9p/w5/2r1bQH8D/l/AD5PQ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2suPwgAAANsAAAAPAAAAAAAAAAAAAAAAAJgCAABkcnMvZG93&#10;bnJldi54bWxQSwUGAAAAAAQABAD1AAAAhwMAAAAA&#10;" path="m210,c143,45,85,90,,90e" filled="f" strokeweight="1.5pt">
                  <v:path arrowok="t" o:connecttype="custom" o:connectlocs="210,0;0,90" o:connectangles="0,0"/>
                </v:shape>
              </v:group>
            </w:pict>
          </mc:Fallback>
        </mc:AlternateContent>
      </w:r>
    </w:p>
    <w:p w:rsidR="00AD40FF" w:rsidRDefault="00AD40FF" w:rsidP="00AD40FF">
      <w:pPr>
        <w:ind w:left="360" w:hanging="360"/>
      </w:pPr>
    </w:p>
    <w:p w:rsidR="00AD40FF" w:rsidRDefault="00AD40FF" w:rsidP="00AD40FF">
      <w:pPr>
        <w:ind w:left="360" w:hanging="360"/>
      </w:pPr>
    </w:p>
    <w:p w:rsidR="00AD40FF" w:rsidRDefault="00AD40FF" w:rsidP="00AD40FF">
      <w:pPr>
        <w:ind w:left="360" w:hanging="360"/>
      </w:pPr>
    </w:p>
    <w:p w:rsidR="00AD40FF" w:rsidRDefault="00AD40FF" w:rsidP="00AD40FF">
      <w:pPr>
        <w:ind w:left="360" w:hanging="450"/>
      </w:pPr>
    </w:p>
    <w:p w:rsidR="00943A58" w:rsidRDefault="00943A58" w:rsidP="00AD40FF">
      <w:pPr>
        <w:ind w:left="360" w:hanging="450"/>
        <w:rPr>
          <w:sz w:val="28"/>
          <w:szCs w:val="28"/>
        </w:rPr>
      </w:pPr>
    </w:p>
    <w:p w:rsidR="00CA2428" w:rsidRDefault="00CA2428" w:rsidP="00235360">
      <w:pPr>
        <w:rPr>
          <w:sz w:val="28"/>
          <w:szCs w:val="28"/>
        </w:rPr>
      </w:pPr>
    </w:p>
    <w:p w:rsidR="00943A58" w:rsidRDefault="00943A58" w:rsidP="00235360">
      <w:pPr>
        <w:rPr>
          <w:sz w:val="28"/>
          <w:szCs w:val="28"/>
        </w:rPr>
      </w:pPr>
    </w:p>
    <w:p w:rsidR="00AD40FF" w:rsidRDefault="004A54F5" w:rsidP="00AD40FF">
      <w:pPr>
        <w:ind w:left="360" w:hanging="450"/>
      </w:pPr>
      <w:r>
        <w:rPr>
          <w:sz w:val="28"/>
          <w:szCs w:val="28"/>
        </w:rPr>
        <w:t xml:space="preserve">18. </w:t>
      </w:r>
      <w:r w:rsidR="00AD40FF">
        <w:t>The diagram represents a run-away emergency truck ramp beside the highway in the mountains.</w:t>
      </w:r>
    </w:p>
    <w:p w:rsidR="00AD40FF" w:rsidRDefault="00AD40FF" w:rsidP="00AD40FF">
      <w:pPr>
        <w:ind w:left="360" w:hanging="450"/>
      </w:pPr>
      <w:r>
        <w:tab/>
        <w:t>What is the incline slope of the ramp?</w:t>
      </w:r>
    </w:p>
    <w:p w:rsidR="00AD40FF" w:rsidRDefault="00AD40FF" w:rsidP="00AD40FF">
      <w:pPr>
        <w:ind w:left="360" w:hanging="450"/>
      </w:pPr>
    </w:p>
    <w:p w:rsidR="00AD40FF" w:rsidRDefault="00AD40FF" w:rsidP="00AD40FF">
      <w:pPr>
        <w:ind w:left="360" w:hanging="450"/>
      </w:pPr>
      <w:r>
        <w:rPr>
          <w:noProof/>
          <w:lang w:bidi="ar-SA"/>
        </w:rPr>
        <mc:AlternateContent>
          <mc:Choice Requires="wps">
            <w:drawing>
              <wp:anchor distT="0" distB="0" distL="114300" distR="114300" simplePos="0" relativeHeight="251670528" behindDoc="0" locked="0" layoutInCell="1" allowOverlap="1">
                <wp:simplePos x="0" y="0"/>
                <wp:positionH relativeFrom="column">
                  <wp:posOffset>302895</wp:posOffset>
                </wp:positionH>
                <wp:positionV relativeFrom="paragraph">
                  <wp:posOffset>99060</wp:posOffset>
                </wp:positionV>
                <wp:extent cx="2381250" cy="486410"/>
                <wp:effectExtent l="55245" t="13335" r="11430" b="5080"/>
                <wp:wrapNone/>
                <wp:docPr id="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81250" cy="48641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E87B" id="_x0000_t6" coordsize="21600,21600" o:spt="6" path="m,l,21600r21600,xe">
                <v:stroke joinstyle="miter"/>
                <v:path gradientshapeok="t" o:connecttype="custom" o:connectlocs="0,0;0,10800;0,21600;10800,21600;21600,21600;10800,10800" textboxrect="1800,12600,12600,19800"/>
              </v:shapetype>
              <v:shape id="AutoShape 66" o:spid="_x0000_s1026" type="#_x0000_t6" style="position:absolute;margin-left:23.85pt;margin-top:7.8pt;width:187.5pt;height:38.3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"/>
            </w:pict>
          </mc:Fallback>
        </mc:AlternateContent>
      </w:r>
    </w:p>
    <w:p w:rsidR="00AD40FF" w:rsidRDefault="00AD40FF" w:rsidP="00AD40FF">
      <w:pPr>
        <w:ind w:left="360" w:hanging="450"/>
      </w:pPr>
      <w:r>
        <w:rPr>
          <w:noProof/>
          <w:lang w:bidi="ar-SA"/>
        </w:rPr>
        <mc:AlternateContent>
          <mc:Choice Requires="wps">
            <w:drawing>
              <wp:anchor distT="0" distB="0" distL="114300" distR="114300" simplePos="0" relativeHeight="251672576" behindDoc="0" locked="0" layoutInCell="1" allowOverlap="1">
                <wp:simplePos x="0" y="0"/>
                <wp:positionH relativeFrom="column">
                  <wp:posOffset>2284095</wp:posOffset>
                </wp:positionH>
                <wp:positionV relativeFrom="paragraph">
                  <wp:posOffset>-1270</wp:posOffset>
                </wp:positionV>
                <wp:extent cx="1390650" cy="276225"/>
                <wp:effectExtent l="0" t="0" r="1905" b="1270"/>
                <wp:wrapNone/>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pPr>
                              <w:jc w:val="center"/>
                            </w:pPr>
                            <w:r>
                              <w:t>60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0" type="#_x0000_t202" style="position:absolute;left:0;text-align:left;margin-left:179.85pt;margin-top:-.1pt;width:109.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cn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" filled="f" stroked="f">
                <v:textbox>
                  <w:txbxContent>
                    <w:p w:rsidR="00AD40FF" w:rsidRDefault="00AD40FF" w:rsidP="00AD40FF">
                      <w:pPr>
                        <w:jc w:val="center"/>
                      </w:pPr>
                      <w:r>
                        <w:t>60 feet</w:t>
                      </w:r>
                    </w:p>
                  </w:txbxContent>
                </v:textbox>
              </v:shape>
            </w:pict>
          </mc:Fallback>
        </mc:AlternateContent>
      </w:r>
    </w:p>
    <w:p w:rsidR="00AD40FF" w:rsidRDefault="00AD40FF" w:rsidP="00AD40FF">
      <w:pPr>
        <w:ind w:left="360" w:hanging="450"/>
      </w:pPr>
    </w:p>
    <w:p w:rsidR="00AD40FF" w:rsidRDefault="00AD40FF" w:rsidP="00AD40FF">
      <w:pPr>
        <w:ind w:left="360" w:hanging="450"/>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741045</wp:posOffset>
                </wp:positionH>
                <wp:positionV relativeFrom="paragraph">
                  <wp:posOffset>27305</wp:posOffset>
                </wp:positionV>
                <wp:extent cx="1390650" cy="276225"/>
                <wp:effectExtent l="0" t="0" r="1905" b="127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Default="00AD40FF" w:rsidP="00AD40FF">
                            <w:pPr>
                              <w:jc w:val="center"/>
                            </w:pPr>
                            <w:r>
                              <w:t>1200 feet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1" type="#_x0000_t202" style="position:absolute;left:0;text-align:left;margin-left:58.35pt;margin-top:2.15pt;width:109.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HV0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" filled="f" stroked="f">
                <v:textbox>
                  <w:txbxContent>
                    <w:p w:rsidR="00AD40FF" w:rsidRDefault="00AD40FF" w:rsidP="00AD40FF">
                      <w:pPr>
                        <w:jc w:val="center"/>
                      </w:pPr>
                      <w:r>
                        <w:t>1200 feet</w:t>
                      </w:r>
                    </w:p>
                  </w:txbxContent>
                </v:textbox>
              </v:shape>
            </w:pict>
          </mc:Fallback>
        </mc:AlternateContent>
      </w:r>
    </w:p>
    <w:p w:rsidR="00943A58" w:rsidRDefault="00943A58" w:rsidP="00CA2428">
      <w:pPr>
        <w:tabs>
          <w:tab w:val="left" w:pos="9743"/>
        </w:tabs>
        <w:rPr>
          <w:sz w:val="28"/>
          <w:szCs w:val="28"/>
        </w:rPr>
      </w:pPr>
    </w:p>
    <w:p w:rsidR="00AD40FF" w:rsidRPr="004A13A8" w:rsidRDefault="00AD40FF" w:rsidP="00AD40FF">
      <w:pPr>
        <w:ind w:left="360" w:hanging="450"/>
        <w:rPr>
          <w:i/>
        </w:rPr>
      </w:pPr>
      <w:r>
        <w:t xml:space="preserve">19.  </w:t>
      </w:r>
      <w:r w:rsidRPr="004A13A8">
        <w:t xml:space="preserve">What equation represents line </w:t>
      </w:r>
      <w:r w:rsidRPr="004A13A8">
        <w:rPr>
          <w:i/>
        </w:rPr>
        <w:t>w?</w:t>
      </w:r>
    </w:p>
    <w:p w:rsidR="00AD40FF" w:rsidRPr="004A13A8" w:rsidRDefault="00AD40FF" w:rsidP="00AD40FF">
      <w:pPr>
        <w:ind w:left="360" w:hanging="450"/>
      </w:pPr>
      <w:r w:rsidRPr="004A13A8">
        <w:tab/>
        <w:t>a)</w:t>
      </w:r>
      <w:r w:rsidRPr="004A13A8">
        <w:tab/>
      </w:r>
      <m:oMath>
        <m:r>
          <w:rPr>
            <w:rFonts w:ascii="Cambria Math" w:hAnsi="Cambria Math"/>
          </w:rPr>
          <m:t>y=2x+4</m:t>
        </m:r>
      </m:oMath>
    </w:p>
    <w:p w:rsidR="00AD40FF" w:rsidRPr="004A13A8" w:rsidRDefault="00AD40FF" w:rsidP="00AD40FF">
      <w:pPr>
        <w:ind w:left="360" w:hanging="450"/>
      </w:pPr>
      <w:r w:rsidRPr="004A13A8">
        <w:tab/>
        <w:t>b)</w:t>
      </w:r>
      <w:r w:rsidRPr="004A13A8">
        <w:tab/>
      </w:r>
      <m:oMath>
        <m:r>
          <w:rPr>
            <w:rFonts w:ascii="Cambria Math" w:hAnsi="Cambria Math"/>
          </w:rPr>
          <m:t>y=2x+3</m:t>
        </m:r>
      </m:oMath>
    </w:p>
    <w:p w:rsidR="00AD40FF" w:rsidRPr="004A13A8" w:rsidRDefault="00AD40FF" w:rsidP="00AD40FF">
      <w:pPr>
        <w:ind w:left="360" w:hanging="450"/>
      </w:pPr>
      <w:r w:rsidRPr="004A13A8">
        <w:tab/>
        <w:t>c)</w:t>
      </w:r>
      <w:r w:rsidRPr="004A13A8">
        <w:tab/>
      </w:r>
      <m:oMath>
        <m:r>
          <w:rPr>
            <w:rFonts w:ascii="Cambria Math" w:hAnsi="Cambria Math"/>
          </w:rPr>
          <m:t>y=-2x+4</m:t>
        </m:r>
      </m:oMath>
    </w:p>
    <w:p w:rsidR="00AD40FF" w:rsidRPr="004A13A8" w:rsidRDefault="00CE656A" w:rsidP="00AD40FF">
      <w:pPr>
        <w:ind w:left="360" w:hanging="450"/>
        <w:rPr>
          <w:rFonts w:eastAsiaTheme="minorEastAsia"/>
        </w:rPr>
      </w:pPr>
      <w:r>
        <w:rPr>
          <w:noProof/>
          <w:lang w:bidi="ar-SA"/>
        </w:rPr>
        <mc:AlternateContent>
          <mc:Choice Requires="wpg">
            <w:drawing>
              <wp:anchor distT="0" distB="0" distL="114300" distR="114300" simplePos="0" relativeHeight="251691008" behindDoc="0" locked="0" layoutInCell="1" allowOverlap="1">
                <wp:simplePos x="0" y="0"/>
                <wp:positionH relativeFrom="column">
                  <wp:posOffset>89535</wp:posOffset>
                </wp:positionH>
                <wp:positionV relativeFrom="paragraph">
                  <wp:posOffset>188595</wp:posOffset>
                </wp:positionV>
                <wp:extent cx="1944370" cy="1812290"/>
                <wp:effectExtent l="0" t="38100" r="0" b="0"/>
                <wp:wrapNone/>
                <wp:docPr id="66" name="Group 66"/>
                <wp:cNvGraphicFramePr/>
                <a:graphic xmlns:a="http://schemas.openxmlformats.org/drawingml/2006/main">
                  <a:graphicData uri="http://schemas.microsoft.com/office/word/2010/wordprocessingGroup">
                    <wpg:wgp>
                      <wpg:cNvGrpSpPr/>
                      <wpg:grpSpPr>
                        <a:xfrm>
                          <a:off x="0" y="0"/>
                          <a:ext cx="1944370" cy="1812290"/>
                          <a:chOff x="0" y="0"/>
                          <a:chExt cx="1944370" cy="1812290"/>
                        </a:xfrm>
                      </wpg:grpSpPr>
                      <pic:pic xmlns:pic="http://schemas.openxmlformats.org/drawingml/2006/picture">
                        <pic:nvPicPr>
                          <pic:cNvPr id="10" name="Picture 34" descr="[image]"/>
                          <pic:cNvPicPr>
                            <a:picLocks noChangeAspect="1"/>
                          </pic:cNvPicPr>
                        </pic:nvPicPr>
                        <pic:blipFill>
                          <a:blip r:embed="rId11" r:link="rId12" cstate="print"/>
                          <a:srcRect/>
                          <a:stretch>
                            <a:fillRect/>
                          </a:stretch>
                        </pic:blipFill>
                        <pic:spPr bwMode="auto">
                          <a:xfrm>
                            <a:off x="0" y="47625"/>
                            <a:ext cx="1944370" cy="1764665"/>
                          </a:xfrm>
                          <a:prstGeom prst="rect">
                            <a:avLst/>
                          </a:prstGeom>
                          <a:noFill/>
                          <a:ln w="9525">
                            <a:noFill/>
                            <a:miter lim="800000"/>
                            <a:headEnd/>
                            <a:tailEnd/>
                          </a:ln>
                        </pic:spPr>
                      </pic:pic>
                      <wps:wsp>
                        <wps:cNvPr id="2" name="AutoShape 121"/>
                        <wps:cNvCnPr>
                          <a:cxnSpLocks noChangeShapeType="1"/>
                        </wps:cNvCnPr>
                        <wps:spPr bwMode="auto">
                          <a:xfrm>
                            <a:off x="723900" y="0"/>
                            <a:ext cx="920750" cy="16713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 name="Text Box 122"/>
                        <wps:cNvSpPr txBox="1">
                          <a:spLocks noChangeArrowheads="1"/>
                        </wps:cNvSpPr>
                        <wps:spPr bwMode="auto">
                          <a:xfrm>
                            <a:off x="1028700" y="561975"/>
                            <a:ext cx="30670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0FF" w:rsidRPr="006B4B81" w:rsidRDefault="00AD40FF" w:rsidP="00AD40FF">
                              <w:pPr>
                                <w:rPr>
                                  <w:i/>
                                  <w:sz w:val="16"/>
                                  <w:szCs w:val="16"/>
                                </w:rPr>
                              </w:pPr>
                              <w:r>
                                <w:rPr>
                                  <w:i/>
                                </w:rPr>
                                <w:t>w</w:t>
                              </w:r>
                            </w:p>
                          </w:txbxContent>
                        </wps:txbx>
                        <wps:bodyPr rot="0" vert="horz" wrap="square" lIns="91440" tIns="45720" rIns="91440" bIns="45720" anchor="t" anchorCtr="0" upright="1">
                          <a:noAutofit/>
                        </wps:bodyPr>
                      </wps:wsp>
                    </wpg:wgp>
                  </a:graphicData>
                </a:graphic>
              </wp:anchor>
            </w:drawing>
          </mc:Choice>
          <mc:Fallback>
            <w:pict>
              <v:group id="Group 66" o:spid="_x0000_s1062" style="position:absolute;left:0;text-align:left;margin-left:7.05pt;margin-top:14.85pt;width:153.1pt;height:142.7pt;z-index:251691008" coordsize="19443,18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">
                <v:shape id="Picture 34" o:spid="_x0000_s1063" type="#_x0000_t75" alt="[image]" style="position:absolute;top:476;width:19443;height:176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qeTGAAAA2wAAAA8AAABkcnMvZG93bnJldi54bWxEj09rwkAQxe+FfodlCr3VjVJCja4iLWKR&#10;UvAf4m3MjklIdjZkV02/fedQ6G2G9+a930znvWvUjbpQeTYwHCSgiHNvKy4M7HfLlzdQISJbbDyT&#10;gR8KMJ89Pkwxs/7OG7ptY6EkhEOGBsoY20zrkJfkMAx8SyzaxXcOo6xdoW2Hdwl3jR4lSaodViwN&#10;Jbb0XlJeb6/OwPd49bU/pOf2Fa/Hdbo+1avzR23M81O/mICK1Md/89/1pxV8oZdfZAA9+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ap5MYAAADbAAAADwAAAAAAAAAAAAAA&#10;AACfAgAAZHJzL2Rvd25yZXYueG1sUEsFBgAAAAAEAAQA9wAAAJIDAAAAAA==&#10;">
                  <v:imagedata r:id="rId13" r:href="rId14"/>
                  <v:path arrowok="t"/>
                </v:shape>
                <v:shape id="AutoShape 121" o:spid="_x0000_s1064" type="#_x0000_t32" style="position:absolute;left:7239;width:9207;height:167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1GicIAAADaAAAADwAAAGRycy9kb3ducmV2LnhtbESPQYvCMBSE74L/IbyFvWmqoEg1iiyK&#10;C4uKrb0/mmdbbF5KE7XrrzcLCx6HmfmGWaw6U4s7ta6yrGA0jEAQ51ZXXCg4p9vBDITzyBpry6Tg&#10;lxyslv3eAmNtH3yie+ILESDsYlRQet/EUrq8JINuaBvi4F1sa9AH2RZSt/gIcFPLcRRNpcGKw0KJ&#10;DX2VlF+Tm1Hw3O8o3ePledwk2eFnshtNDlmm1OdHt56D8NT5d/i//a0VjOHvSrgBcv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1GicIAAADaAAAADwAAAAAAAAAAAAAA&#10;AAChAgAAZHJzL2Rvd25yZXYueG1sUEsFBgAAAAAEAAQA+QAAAJADAAAAAA==&#10;">
                  <v:stroke startarrow="block" endarrow="block"/>
                </v:shape>
                <v:shape id="Text Box 122" o:spid="_x0000_s1065" type="#_x0000_t202" style="position:absolute;left:10287;top:5619;width:3067;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AD40FF" w:rsidRPr="006B4B81" w:rsidRDefault="00AD40FF" w:rsidP="00AD40FF">
                        <w:pPr>
                          <w:rPr>
                            <w:i/>
                            <w:sz w:val="16"/>
                            <w:szCs w:val="16"/>
                          </w:rPr>
                        </w:pPr>
                        <w:r>
                          <w:rPr>
                            <w:i/>
                          </w:rPr>
                          <w:t>w</w:t>
                        </w:r>
                      </w:p>
                    </w:txbxContent>
                  </v:textbox>
                </v:shape>
              </v:group>
            </w:pict>
          </mc:Fallback>
        </mc:AlternateContent>
      </w:r>
      <w:r w:rsidR="00AD40FF" w:rsidRPr="004A13A8">
        <w:tab/>
        <w:t>d)</w:t>
      </w:r>
      <w:r w:rsidR="00AD40FF" w:rsidRPr="004A13A8">
        <w:tab/>
      </w:r>
      <m:oMath>
        <m:r>
          <w:rPr>
            <w:rFonts w:ascii="Cambria Math" w:hAnsi="Cambria Math"/>
          </w:rPr>
          <m:t>y=-4x+2</m:t>
        </m:r>
      </m:oMath>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bookmarkStart w:id="0" w:name="_GoBack"/>
      <w:bookmarkEnd w:id="0"/>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AD40FF">
      <w:pPr>
        <w:ind w:left="360" w:hanging="450"/>
      </w:pPr>
    </w:p>
    <w:p w:rsidR="00AD40FF" w:rsidRDefault="00AD40FF" w:rsidP="00CA2428">
      <w:pPr>
        <w:tabs>
          <w:tab w:val="left" w:pos="9743"/>
        </w:tabs>
        <w:rPr>
          <w:sz w:val="28"/>
          <w:szCs w:val="28"/>
        </w:rPr>
      </w:pPr>
    </w:p>
    <w:p w:rsidR="00CA2428" w:rsidRDefault="00AD40FF" w:rsidP="00CA2428">
      <w:pPr>
        <w:tabs>
          <w:tab w:val="left" w:pos="9743"/>
        </w:tabs>
        <w:rPr>
          <w:sz w:val="28"/>
          <w:szCs w:val="28"/>
        </w:rPr>
      </w:pPr>
      <w:r>
        <w:rPr>
          <w:sz w:val="28"/>
          <w:szCs w:val="28"/>
        </w:rPr>
        <w:t>20</w:t>
      </w:r>
      <w:r w:rsidR="004A54F5">
        <w:rPr>
          <w:sz w:val="28"/>
          <w:szCs w:val="28"/>
        </w:rPr>
        <w:t xml:space="preserve">. </w:t>
      </w:r>
      <w:r w:rsidR="00CA2428">
        <w:rPr>
          <w:sz w:val="28"/>
          <w:szCs w:val="28"/>
        </w:rPr>
        <w:t>When something has a scale factor of 6, what does that mean?</w:t>
      </w:r>
    </w:p>
    <w:p w:rsidR="00CA2428" w:rsidRDefault="00CA2428" w:rsidP="00CA2428">
      <w:pPr>
        <w:tabs>
          <w:tab w:val="left" w:pos="9743"/>
        </w:tabs>
        <w:rPr>
          <w:sz w:val="28"/>
          <w:szCs w:val="28"/>
        </w:rPr>
      </w:pPr>
    </w:p>
    <w:p w:rsidR="00943A58" w:rsidRDefault="00943A58" w:rsidP="00CA2428">
      <w:pPr>
        <w:tabs>
          <w:tab w:val="left" w:pos="9743"/>
        </w:tabs>
        <w:rPr>
          <w:sz w:val="28"/>
          <w:szCs w:val="28"/>
        </w:rPr>
      </w:pPr>
    </w:p>
    <w:p w:rsidR="000B20AF" w:rsidRDefault="000B20AF" w:rsidP="00CA2428">
      <w:pPr>
        <w:tabs>
          <w:tab w:val="left" w:pos="9743"/>
        </w:tabs>
        <w:rPr>
          <w:sz w:val="28"/>
          <w:szCs w:val="28"/>
        </w:rPr>
      </w:pPr>
    </w:p>
    <w:p w:rsidR="00943A58" w:rsidRDefault="00943A58" w:rsidP="00CA2428">
      <w:pPr>
        <w:tabs>
          <w:tab w:val="left" w:pos="9743"/>
        </w:tabs>
        <w:rPr>
          <w:sz w:val="28"/>
          <w:szCs w:val="28"/>
        </w:rPr>
      </w:pPr>
    </w:p>
    <w:p w:rsidR="000B20AF" w:rsidRDefault="004A54F5" w:rsidP="00CA2428">
      <w:pPr>
        <w:tabs>
          <w:tab w:val="left" w:pos="9743"/>
        </w:tabs>
        <w:rPr>
          <w:sz w:val="28"/>
          <w:szCs w:val="28"/>
        </w:rPr>
      </w:pPr>
      <w:r>
        <w:rPr>
          <w:sz w:val="28"/>
          <w:szCs w:val="28"/>
        </w:rPr>
        <w:t>2</w:t>
      </w:r>
      <w:r w:rsidR="00AD40FF">
        <w:rPr>
          <w:sz w:val="28"/>
          <w:szCs w:val="28"/>
        </w:rPr>
        <w:t>1</w:t>
      </w:r>
      <w:r>
        <w:rPr>
          <w:sz w:val="28"/>
          <w:szCs w:val="28"/>
        </w:rPr>
        <w:t xml:space="preserve">. </w:t>
      </w:r>
      <w:r w:rsidR="000B20AF">
        <w:rPr>
          <w:sz w:val="28"/>
          <w:szCs w:val="28"/>
        </w:rPr>
        <w:t>What do the different parts of the equation y=mx+b mean?</w:t>
      </w:r>
    </w:p>
    <w:p w:rsidR="000B20AF" w:rsidRDefault="000B20AF" w:rsidP="00CA2428">
      <w:pPr>
        <w:tabs>
          <w:tab w:val="left" w:pos="9743"/>
        </w:tabs>
        <w:rPr>
          <w:sz w:val="28"/>
          <w:szCs w:val="28"/>
        </w:rPr>
      </w:pPr>
    </w:p>
    <w:p w:rsidR="00943A58" w:rsidRDefault="00943A58" w:rsidP="00CA2428">
      <w:pPr>
        <w:tabs>
          <w:tab w:val="left" w:pos="9743"/>
        </w:tabs>
        <w:rPr>
          <w:sz w:val="28"/>
          <w:szCs w:val="28"/>
        </w:rPr>
      </w:pPr>
    </w:p>
    <w:p w:rsidR="000B20AF" w:rsidRDefault="000B20AF" w:rsidP="00CA2428">
      <w:pPr>
        <w:tabs>
          <w:tab w:val="left" w:pos="9743"/>
        </w:tabs>
        <w:rPr>
          <w:sz w:val="28"/>
          <w:szCs w:val="28"/>
        </w:rPr>
      </w:pPr>
    </w:p>
    <w:p w:rsidR="00943A58" w:rsidRDefault="00943A58" w:rsidP="00CA2428">
      <w:pPr>
        <w:tabs>
          <w:tab w:val="left" w:pos="9743"/>
        </w:tabs>
        <w:rPr>
          <w:sz w:val="28"/>
          <w:szCs w:val="28"/>
        </w:rPr>
      </w:pPr>
    </w:p>
    <w:p w:rsidR="000B20AF" w:rsidRDefault="00AD40FF" w:rsidP="00CA2428">
      <w:pPr>
        <w:tabs>
          <w:tab w:val="left" w:pos="9743"/>
        </w:tabs>
        <w:rPr>
          <w:sz w:val="28"/>
          <w:szCs w:val="28"/>
        </w:rPr>
      </w:pPr>
      <w:r>
        <w:rPr>
          <w:sz w:val="28"/>
          <w:szCs w:val="28"/>
        </w:rPr>
        <w:t>22</w:t>
      </w:r>
      <w:r w:rsidR="004A54F5">
        <w:rPr>
          <w:sz w:val="28"/>
          <w:szCs w:val="28"/>
        </w:rPr>
        <w:t xml:space="preserve">. </w:t>
      </w:r>
      <w:r w:rsidR="000B20AF">
        <w:rPr>
          <w:sz w:val="28"/>
          <w:szCs w:val="28"/>
        </w:rPr>
        <w:t>What does slope mean?</w:t>
      </w:r>
    </w:p>
    <w:p w:rsidR="000B20AF" w:rsidRDefault="000B20AF" w:rsidP="00CA2428">
      <w:pPr>
        <w:tabs>
          <w:tab w:val="left" w:pos="9743"/>
        </w:tabs>
        <w:rPr>
          <w:sz w:val="28"/>
          <w:szCs w:val="28"/>
        </w:rPr>
      </w:pPr>
    </w:p>
    <w:p w:rsidR="00943A58" w:rsidRDefault="00943A58" w:rsidP="00CA2428">
      <w:pPr>
        <w:tabs>
          <w:tab w:val="left" w:pos="9743"/>
        </w:tabs>
        <w:rPr>
          <w:sz w:val="28"/>
          <w:szCs w:val="28"/>
        </w:rPr>
      </w:pPr>
    </w:p>
    <w:p w:rsidR="000B20AF" w:rsidRDefault="000B20AF" w:rsidP="00CA2428">
      <w:pPr>
        <w:tabs>
          <w:tab w:val="left" w:pos="9743"/>
        </w:tabs>
        <w:rPr>
          <w:sz w:val="28"/>
          <w:szCs w:val="28"/>
        </w:rPr>
      </w:pPr>
    </w:p>
    <w:p w:rsidR="00943A58" w:rsidRDefault="00943A58" w:rsidP="00CA2428">
      <w:pPr>
        <w:tabs>
          <w:tab w:val="left" w:pos="9743"/>
        </w:tabs>
        <w:rPr>
          <w:sz w:val="28"/>
          <w:szCs w:val="28"/>
        </w:rPr>
      </w:pPr>
    </w:p>
    <w:p w:rsidR="000B20AF" w:rsidRDefault="00AD40FF" w:rsidP="00CA2428">
      <w:pPr>
        <w:tabs>
          <w:tab w:val="left" w:pos="9743"/>
        </w:tabs>
        <w:rPr>
          <w:sz w:val="28"/>
          <w:szCs w:val="28"/>
        </w:rPr>
      </w:pPr>
      <w:r>
        <w:rPr>
          <w:sz w:val="28"/>
          <w:szCs w:val="28"/>
        </w:rPr>
        <w:t>23</w:t>
      </w:r>
      <w:r w:rsidR="004A54F5">
        <w:rPr>
          <w:sz w:val="28"/>
          <w:szCs w:val="28"/>
        </w:rPr>
        <w:t xml:space="preserve">. </w:t>
      </w:r>
      <w:r w:rsidR="000B20AF">
        <w:rPr>
          <w:sz w:val="28"/>
          <w:szCs w:val="28"/>
        </w:rPr>
        <w:t>What are the 4 different types of slope and what do they look like?</w:t>
      </w:r>
    </w:p>
    <w:p w:rsidR="00943A58" w:rsidRDefault="00943A58" w:rsidP="00CA2428">
      <w:pPr>
        <w:tabs>
          <w:tab w:val="left" w:pos="9743"/>
        </w:tabs>
        <w:rPr>
          <w:sz w:val="28"/>
          <w:szCs w:val="28"/>
        </w:rPr>
      </w:pPr>
    </w:p>
    <w:p w:rsidR="00943A58" w:rsidRDefault="00943A58" w:rsidP="00CA2428">
      <w:pPr>
        <w:tabs>
          <w:tab w:val="left" w:pos="9743"/>
        </w:tabs>
        <w:rPr>
          <w:sz w:val="28"/>
          <w:szCs w:val="28"/>
        </w:rPr>
      </w:pPr>
    </w:p>
    <w:p w:rsidR="00943A58" w:rsidRDefault="00943A58" w:rsidP="00CA2428">
      <w:pPr>
        <w:tabs>
          <w:tab w:val="left" w:pos="9743"/>
        </w:tabs>
        <w:rPr>
          <w:sz w:val="28"/>
          <w:szCs w:val="28"/>
        </w:rPr>
      </w:pPr>
    </w:p>
    <w:p w:rsidR="00943A58" w:rsidRDefault="00943A58" w:rsidP="00CA2428">
      <w:pPr>
        <w:tabs>
          <w:tab w:val="left" w:pos="9743"/>
        </w:tabs>
        <w:rPr>
          <w:sz w:val="28"/>
          <w:szCs w:val="28"/>
        </w:rPr>
      </w:pPr>
    </w:p>
    <w:p w:rsidR="00943A58" w:rsidRDefault="00943A58" w:rsidP="00CA2428">
      <w:pPr>
        <w:tabs>
          <w:tab w:val="left" w:pos="9743"/>
        </w:tabs>
        <w:rPr>
          <w:sz w:val="28"/>
          <w:szCs w:val="28"/>
        </w:rPr>
      </w:pPr>
    </w:p>
    <w:p w:rsidR="00AD40FF" w:rsidRDefault="00AD40FF" w:rsidP="00CA2428">
      <w:pPr>
        <w:tabs>
          <w:tab w:val="left" w:pos="9743"/>
        </w:tabs>
        <w:rPr>
          <w:sz w:val="28"/>
          <w:szCs w:val="28"/>
        </w:rPr>
      </w:pPr>
    </w:p>
    <w:p w:rsidR="00943A58" w:rsidRDefault="00943A58" w:rsidP="00CA2428">
      <w:pPr>
        <w:tabs>
          <w:tab w:val="left" w:pos="9743"/>
        </w:tabs>
        <w:rPr>
          <w:sz w:val="28"/>
          <w:szCs w:val="28"/>
        </w:rPr>
      </w:pPr>
      <w:r>
        <w:rPr>
          <w:sz w:val="28"/>
          <w:szCs w:val="28"/>
        </w:rPr>
        <w:lastRenderedPageBreak/>
        <w:t>Find the slope using the coordinate points, equation, or graph.</w:t>
      </w:r>
    </w:p>
    <w:p w:rsidR="00943A58" w:rsidRDefault="00943A58" w:rsidP="00CA2428">
      <w:pPr>
        <w:tabs>
          <w:tab w:val="left" w:pos="9743"/>
        </w:tabs>
        <w:rPr>
          <w:sz w:val="28"/>
          <w:szCs w:val="28"/>
        </w:rPr>
      </w:pPr>
    </w:p>
    <w:p w:rsidR="00943A58" w:rsidRDefault="00AD40FF" w:rsidP="00CA2428">
      <w:pPr>
        <w:tabs>
          <w:tab w:val="left" w:pos="9743"/>
        </w:tabs>
        <w:rPr>
          <w:sz w:val="28"/>
          <w:szCs w:val="28"/>
        </w:rPr>
      </w:pPr>
      <w:r>
        <w:rPr>
          <w:sz w:val="28"/>
          <w:szCs w:val="28"/>
        </w:rPr>
        <w:t>24</w:t>
      </w:r>
      <w:r w:rsidR="00943A58">
        <w:rPr>
          <w:sz w:val="28"/>
          <w:szCs w:val="28"/>
        </w:rPr>
        <w:t xml:space="preserve">.   (15, 8) and (-17, 9)                       </w:t>
      </w:r>
      <w:r>
        <w:rPr>
          <w:sz w:val="28"/>
          <w:szCs w:val="28"/>
        </w:rPr>
        <w:t>25</w:t>
      </w:r>
      <w:r w:rsidR="00943A58">
        <w:rPr>
          <w:sz w:val="28"/>
          <w:szCs w:val="28"/>
        </w:rPr>
        <w:t>.   (12,2)   and (-7, 5)</w:t>
      </w:r>
    </w:p>
    <w:p w:rsidR="00943A58" w:rsidRDefault="003D24C3" w:rsidP="00CA2428">
      <w:pPr>
        <w:tabs>
          <w:tab w:val="left" w:pos="9743"/>
        </w:tabs>
        <w:rPr>
          <w:sz w:val="28"/>
          <w:szCs w:val="28"/>
        </w:rPr>
      </w:pPr>
      <w:r>
        <w:rPr>
          <w:noProof/>
          <w:sz w:val="28"/>
          <w:szCs w:val="28"/>
          <w:lang w:bidi="ar-SA"/>
        </w:rPr>
        <w:drawing>
          <wp:anchor distT="0" distB="0" distL="114300" distR="114300" simplePos="0" relativeHeight="251663360" behindDoc="0" locked="0" layoutInCell="1" allowOverlap="1">
            <wp:simplePos x="0" y="0"/>
            <wp:positionH relativeFrom="column">
              <wp:posOffset>3911600</wp:posOffset>
            </wp:positionH>
            <wp:positionV relativeFrom="paragraph">
              <wp:posOffset>200025</wp:posOffset>
            </wp:positionV>
            <wp:extent cx="2687955" cy="2707005"/>
            <wp:effectExtent l="19050" t="0" r="0" b="0"/>
            <wp:wrapThrough wrapText="bothSides">
              <wp:wrapPolygon edited="0">
                <wp:start x="-153" y="0"/>
                <wp:lineTo x="-153" y="21433"/>
                <wp:lineTo x="21585" y="21433"/>
                <wp:lineTo x="21585" y="0"/>
                <wp:lineTo x="-153"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687955" cy="2707005"/>
                    </a:xfrm>
                    <a:prstGeom prst="rect">
                      <a:avLst/>
                    </a:prstGeom>
                    <a:noFill/>
                    <a:ln w="9525">
                      <a:noFill/>
                      <a:miter lim="800000"/>
                      <a:headEnd/>
                      <a:tailEnd/>
                    </a:ln>
                  </pic:spPr>
                </pic:pic>
              </a:graphicData>
            </a:graphic>
          </wp:anchor>
        </w:drawing>
      </w:r>
      <w:r>
        <w:rPr>
          <w:noProof/>
          <w:sz w:val="28"/>
          <w:szCs w:val="28"/>
          <w:lang w:bidi="ar-SA"/>
        </w:rPr>
        <w:drawing>
          <wp:anchor distT="0" distB="0" distL="114300" distR="114300" simplePos="0" relativeHeight="251662336" behindDoc="0" locked="0" layoutInCell="1" allowOverlap="1">
            <wp:simplePos x="0" y="0"/>
            <wp:positionH relativeFrom="column">
              <wp:posOffset>669290</wp:posOffset>
            </wp:positionH>
            <wp:positionV relativeFrom="paragraph">
              <wp:posOffset>200025</wp:posOffset>
            </wp:positionV>
            <wp:extent cx="2320290" cy="2432050"/>
            <wp:effectExtent l="19050" t="0" r="3810" b="0"/>
            <wp:wrapThrough wrapText="bothSides">
              <wp:wrapPolygon edited="0">
                <wp:start x="-177" y="0"/>
                <wp:lineTo x="-177" y="21487"/>
                <wp:lineTo x="21635" y="21487"/>
                <wp:lineTo x="21635" y="0"/>
                <wp:lineTo x="-177"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srcRect/>
                    <a:stretch>
                      <a:fillRect/>
                    </a:stretch>
                  </pic:blipFill>
                  <pic:spPr bwMode="auto">
                    <a:xfrm>
                      <a:off x="0" y="0"/>
                      <a:ext cx="2320290" cy="2432050"/>
                    </a:xfrm>
                    <a:prstGeom prst="rect">
                      <a:avLst/>
                    </a:prstGeom>
                    <a:noFill/>
                    <a:ln w="9525">
                      <a:noFill/>
                      <a:miter lim="800000"/>
                      <a:headEnd/>
                      <a:tailEnd/>
                    </a:ln>
                  </pic:spPr>
                </pic:pic>
              </a:graphicData>
            </a:graphic>
          </wp:anchor>
        </w:drawing>
      </w:r>
    </w:p>
    <w:p w:rsidR="00943A58" w:rsidRDefault="00943A58" w:rsidP="00CA2428">
      <w:pPr>
        <w:tabs>
          <w:tab w:val="left" w:pos="9743"/>
        </w:tabs>
        <w:rPr>
          <w:sz w:val="28"/>
          <w:szCs w:val="28"/>
        </w:rPr>
      </w:pPr>
    </w:p>
    <w:p w:rsidR="003D24C3" w:rsidRDefault="00AD40FF" w:rsidP="00CA2428">
      <w:pPr>
        <w:tabs>
          <w:tab w:val="left" w:pos="9743"/>
        </w:tabs>
        <w:rPr>
          <w:sz w:val="28"/>
          <w:szCs w:val="28"/>
        </w:rPr>
      </w:pPr>
      <w:r>
        <w:rPr>
          <w:sz w:val="28"/>
          <w:szCs w:val="28"/>
        </w:rPr>
        <w:t>26</w:t>
      </w:r>
      <w:r w:rsidR="00943A58">
        <w:rPr>
          <w:sz w:val="28"/>
          <w:szCs w:val="28"/>
        </w:rPr>
        <w:t xml:space="preserve">.                                                     .      </w:t>
      </w:r>
      <w:r>
        <w:rPr>
          <w:sz w:val="28"/>
          <w:szCs w:val="28"/>
        </w:rPr>
        <w:t>27</w:t>
      </w:r>
      <w:r w:rsidR="00943A58">
        <w:rPr>
          <w:sz w:val="28"/>
          <w:szCs w:val="28"/>
        </w:rPr>
        <w:t xml:space="preserve">.   </w:t>
      </w: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3D24C3" w:rsidP="00CA2428">
      <w:pPr>
        <w:tabs>
          <w:tab w:val="left" w:pos="9743"/>
        </w:tabs>
        <w:rPr>
          <w:sz w:val="28"/>
          <w:szCs w:val="28"/>
        </w:rPr>
      </w:pPr>
    </w:p>
    <w:p w:rsidR="003D24C3" w:rsidRDefault="00AD40FF" w:rsidP="00CA2428">
      <w:pPr>
        <w:tabs>
          <w:tab w:val="left" w:pos="9743"/>
        </w:tabs>
        <w:rPr>
          <w:sz w:val="28"/>
          <w:szCs w:val="28"/>
        </w:rPr>
      </w:pPr>
      <w:r>
        <w:rPr>
          <w:sz w:val="28"/>
          <w:szCs w:val="28"/>
        </w:rPr>
        <w:t>28</w:t>
      </w:r>
      <w:r w:rsidR="003D24C3">
        <w:rPr>
          <w:sz w:val="28"/>
          <w:szCs w:val="28"/>
        </w:rPr>
        <w:t xml:space="preserve">. </w:t>
      </w:r>
      <w:r w:rsidR="00403966">
        <w:rPr>
          <w:sz w:val="28"/>
          <w:szCs w:val="28"/>
        </w:rPr>
        <w:t xml:space="preserve"> y = -x + 2                                        </w:t>
      </w:r>
      <w:r>
        <w:rPr>
          <w:sz w:val="28"/>
          <w:szCs w:val="28"/>
        </w:rPr>
        <w:t>29</w:t>
      </w:r>
      <w:r w:rsidR="00403966">
        <w:rPr>
          <w:sz w:val="28"/>
          <w:szCs w:val="28"/>
        </w:rPr>
        <w:t>.  X = 4</w:t>
      </w:r>
    </w:p>
    <w:p w:rsidR="00403966" w:rsidRDefault="00403966" w:rsidP="00CA2428">
      <w:pPr>
        <w:tabs>
          <w:tab w:val="left" w:pos="9743"/>
        </w:tabs>
        <w:rPr>
          <w:sz w:val="28"/>
          <w:szCs w:val="28"/>
        </w:rPr>
      </w:pPr>
    </w:p>
    <w:p w:rsidR="00403966" w:rsidRDefault="00403966" w:rsidP="00CA2428">
      <w:pPr>
        <w:tabs>
          <w:tab w:val="left" w:pos="9743"/>
        </w:tabs>
        <w:rPr>
          <w:sz w:val="28"/>
          <w:szCs w:val="28"/>
        </w:rPr>
      </w:pPr>
    </w:p>
    <w:p w:rsidR="00403966" w:rsidRDefault="0034695B" w:rsidP="00CA2428">
      <w:pPr>
        <w:tabs>
          <w:tab w:val="left" w:pos="9743"/>
        </w:tabs>
        <w:rPr>
          <w:sz w:val="28"/>
          <w:szCs w:val="28"/>
        </w:rPr>
      </w:pPr>
      <w:r>
        <w:rPr>
          <w:sz w:val="28"/>
          <w:szCs w:val="28"/>
        </w:rPr>
        <w:t>Write</w:t>
      </w:r>
      <w:r w:rsidR="00403966">
        <w:rPr>
          <w:sz w:val="28"/>
          <w:szCs w:val="28"/>
        </w:rPr>
        <w:t xml:space="preserve"> the equation that goes with t</w:t>
      </w:r>
      <w:r>
        <w:rPr>
          <w:sz w:val="28"/>
          <w:szCs w:val="28"/>
        </w:rPr>
        <w:t>he coordinate points or graph</w:t>
      </w:r>
    </w:p>
    <w:p w:rsidR="0034695B" w:rsidRDefault="0034695B" w:rsidP="00CA2428">
      <w:pPr>
        <w:tabs>
          <w:tab w:val="left" w:pos="9743"/>
        </w:tabs>
        <w:rPr>
          <w:sz w:val="28"/>
          <w:szCs w:val="28"/>
        </w:rPr>
      </w:pPr>
      <w:r>
        <w:rPr>
          <w:noProof/>
          <w:sz w:val="28"/>
          <w:szCs w:val="28"/>
          <w:lang w:bidi="ar-SA"/>
        </w:rPr>
        <w:drawing>
          <wp:anchor distT="0" distB="0" distL="114300" distR="114300" simplePos="0" relativeHeight="251664384" behindDoc="0" locked="0" layoutInCell="1" allowOverlap="1">
            <wp:simplePos x="0" y="0"/>
            <wp:positionH relativeFrom="column">
              <wp:posOffset>3317875</wp:posOffset>
            </wp:positionH>
            <wp:positionV relativeFrom="paragraph">
              <wp:posOffset>37465</wp:posOffset>
            </wp:positionV>
            <wp:extent cx="3102610" cy="3087370"/>
            <wp:effectExtent l="19050" t="0" r="2540" b="0"/>
            <wp:wrapThrough wrapText="bothSides">
              <wp:wrapPolygon edited="0">
                <wp:start x="-133" y="0"/>
                <wp:lineTo x="-133" y="21458"/>
                <wp:lineTo x="21618" y="21458"/>
                <wp:lineTo x="21618" y="0"/>
                <wp:lineTo x="-133" y="0"/>
              </wp:wrapPolygon>
            </wp:wrapThrough>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17" cstate="print"/>
                    <a:srcRect/>
                    <a:stretch>
                      <a:fillRect/>
                    </a:stretch>
                  </pic:blipFill>
                  <pic:spPr bwMode="auto">
                    <a:xfrm>
                      <a:off x="0" y="0"/>
                      <a:ext cx="3102610" cy="3087370"/>
                    </a:xfrm>
                    <a:prstGeom prst="rect">
                      <a:avLst/>
                    </a:prstGeom>
                    <a:noFill/>
                    <a:ln w="9525">
                      <a:noFill/>
                      <a:miter lim="800000"/>
                      <a:headEnd/>
                      <a:tailEnd/>
                    </a:ln>
                  </pic:spPr>
                </pic:pic>
              </a:graphicData>
            </a:graphic>
          </wp:anchor>
        </w:drawing>
      </w:r>
    </w:p>
    <w:p w:rsidR="0034695B" w:rsidRDefault="00AD40FF" w:rsidP="00CA2428">
      <w:pPr>
        <w:tabs>
          <w:tab w:val="left" w:pos="9743"/>
        </w:tabs>
        <w:rPr>
          <w:sz w:val="28"/>
          <w:szCs w:val="28"/>
        </w:rPr>
      </w:pPr>
      <w:r>
        <w:rPr>
          <w:sz w:val="28"/>
          <w:szCs w:val="28"/>
        </w:rPr>
        <w:t>30</w:t>
      </w:r>
      <w:r w:rsidR="0034695B">
        <w:rPr>
          <w:sz w:val="28"/>
          <w:szCs w:val="28"/>
        </w:rPr>
        <w:t>. ___________________</w:t>
      </w:r>
    </w:p>
    <w:p w:rsidR="0034695B" w:rsidRDefault="0034695B" w:rsidP="00CA2428">
      <w:pPr>
        <w:tabs>
          <w:tab w:val="left" w:pos="9743"/>
        </w:tabs>
        <w:rPr>
          <w:sz w:val="28"/>
          <w:szCs w:val="28"/>
        </w:rPr>
      </w:pPr>
    </w:p>
    <w:p w:rsidR="0034695B" w:rsidRDefault="0034695B" w:rsidP="00CA2428">
      <w:pPr>
        <w:tabs>
          <w:tab w:val="left" w:pos="9743"/>
        </w:tabs>
        <w:rPr>
          <w:sz w:val="28"/>
          <w:szCs w:val="28"/>
        </w:rPr>
      </w:pPr>
      <w:r>
        <w:rPr>
          <w:noProof/>
          <w:sz w:val="28"/>
          <w:szCs w:val="28"/>
          <w:lang w:bidi="ar-SA"/>
        </w:rPr>
        <w:drawing>
          <wp:anchor distT="0" distB="0" distL="114300" distR="114300" simplePos="0" relativeHeight="251666432" behindDoc="0" locked="0" layoutInCell="1" allowOverlap="1">
            <wp:simplePos x="0" y="0"/>
            <wp:positionH relativeFrom="column">
              <wp:posOffset>-21590</wp:posOffset>
            </wp:positionH>
            <wp:positionV relativeFrom="paragraph">
              <wp:posOffset>755650</wp:posOffset>
            </wp:positionV>
            <wp:extent cx="3007360" cy="3122930"/>
            <wp:effectExtent l="19050" t="0" r="2540" b="0"/>
            <wp:wrapThrough wrapText="bothSides">
              <wp:wrapPolygon edited="0">
                <wp:start x="-137" y="0"/>
                <wp:lineTo x="-137" y="21477"/>
                <wp:lineTo x="21618" y="21477"/>
                <wp:lineTo x="21618" y="0"/>
                <wp:lineTo x="-137" y="0"/>
              </wp:wrapPolygon>
            </wp:wrapThrough>
            <wp:docPr id="7"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8" r:link="rId19" cstate="print"/>
                    <a:srcRect t="4666" r="8000"/>
                    <a:stretch>
                      <a:fillRect/>
                    </a:stretch>
                  </pic:blipFill>
                  <pic:spPr bwMode="auto">
                    <a:xfrm>
                      <a:off x="0" y="0"/>
                      <a:ext cx="3007360" cy="3122930"/>
                    </a:xfrm>
                    <a:prstGeom prst="rect">
                      <a:avLst/>
                    </a:prstGeom>
                    <a:noFill/>
                    <a:ln w="9525">
                      <a:noFill/>
                      <a:miter lim="800000"/>
                      <a:headEnd/>
                      <a:tailEnd/>
                    </a:ln>
                  </pic:spPr>
                </pic:pic>
              </a:graphicData>
            </a:graphic>
          </wp:anchor>
        </w:drawing>
      </w:r>
    </w:p>
    <w:p w:rsidR="0034695B" w:rsidRDefault="00AD40FF" w:rsidP="00CA2428">
      <w:pPr>
        <w:tabs>
          <w:tab w:val="left" w:pos="9743"/>
        </w:tabs>
        <w:rPr>
          <w:sz w:val="28"/>
          <w:szCs w:val="28"/>
        </w:rPr>
      </w:pPr>
      <w:r>
        <w:rPr>
          <w:sz w:val="28"/>
          <w:szCs w:val="28"/>
        </w:rPr>
        <w:t>31</w:t>
      </w:r>
      <w:r w:rsidR="0034695B">
        <w:rPr>
          <w:sz w:val="28"/>
          <w:szCs w:val="28"/>
        </w:rPr>
        <w:t>. ____________________</w:t>
      </w:r>
    </w:p>
    <w:p w:rsidR="0034695B" w:rsidRDefault="00DD7D69" w:rsidP="00CA2428">
      <w:pPr>
        <w:tabs>
          <w:tab w:val="left" w:pos="9743"/>
        </w:tabs>
        <w:rPr>
          <w:sz w:val="28"/>
          <w:szCs w:val="28"/>
        </w:rPr>
      </w:pPr>
      <w:r>
        <w:rPr>
          <w:sz w:val="28"/>
          <w:szCs w:val="28"/>
        </w:rPr>
        <w:t>(2, 4) and (0,-2</w:t>
      </w:r>
      <w:r w:rsidR="0034695B">
        <w:rPr>
          <w:sz w:val="28"/>
          <w:szCs w:val="28"/>
        </w:rPr>
        <w:t>)</w:t>
      </w:r>
    </w:p>
    <w:p w:rsidR="0034695B" w:rsidRDefault="0034695B" w:rsidP="00CA2428">
      <w:pPr>
        <w:tabs>
          <w:tab w:val="left" w:pos="9743"/>
        </w:tabs>
        <w:rPr>
          <w:sz w:val="28"/>
          <w:szCs w:val="28"/>
        </w:rPr>
      </w:pPr>
    </w:p>
    <w:p w:rsidR="0034695B" w:rsidRDefault="0034695B" w:rsidP="00CA2428">
      <w:pPr>
        <w:tabs>
          <w:tab w:val="left" w:pos="9743"/>
        </w:tabs>
        <w:rPr>
          <w:sz w:val="28"/>
          <w:szCs w:val="28"/>
        </w:rPr>
      </w:pPr>
    </w:p>
    <w:sectPr w:rsidR="0034695B" w:rsidSect="00981746">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091" w:rsidRDefault="00DF6091" w:rsidP="003D24C3">
      <w:r>
        <w:separator/>
      </w:r>
    </w:p>
  </w:endnote>
  <w:endnote w:type="continuationSeparator" w:id="0">
    <w:p w:rsidR="00DF6091" w:rsidRDefault="00DF6091" w:rsidP="003D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00"/>
    <w:family w:val="swiss"/>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091" w:rsidRDefault="00DF6091" w:rsidP="003D24C3">
      <w:r>
        <w:separator/>
      </w:r>
    </w:p>
  </w:footnote>
  <w:footnote w:type="continuationSeparator" w:id="0">
    <w:p w:rsidR="00DF6091" w:rsidRDefault="00DF6091" w:rsidP="003D2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10F4"/>
    <w:multiLevelType w:val="hybridMultilevel"/>
    <w:tmpl w:val="8D461A18"/>
    <w:lvl w:ilvl="0" w:tplc="B7582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D41C86"/>
    <w:multiLevelType w:val="hybridMultilevel"/>
    <w:tmpl w:val="5C86132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55F90"/>
    <w:multiLevelType w:val="hybridMultilevel"/>
    <w:tmpl w:val="024A32EC"/>
    <w:lvl w:ilvl="0" w:tplc="D854987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DB64B1A"/>
    <w:multiLevelType w:val="hybridMultilevel"/>
    <w:tmpl w:val="0DD8930C"/>
    <w:lvl w:ilvl="0" w:tplc="215AE998">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 w15:restartNumberingAfterBreak="0">
    <w:nsid w:val="46CF2CAB"/>
    <w:multiLevelType w:val="hybridMultilevel"/>
    <w:tmpl w:val="EAA8EEBC"/>
    <w:lvl w:ilvl="0" w:tplc="02747DB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8325702"/>
    <w:multiLevelType w:val="hybridMultilevel"/>
    <w:tmpl w:val="44E8DA2C"/>
    <w:lvl w:ilvl="0" w:tplc="ABFEB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44DE7"/>
    <w:multiLevelType w:val="hybridMultilevel"/>
    <w:tmpl w:val="10920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46365A"/>
    <w:multiLevelType w:val="hybridMultilevel"/>
    <w:tmpl w:val="646AA690"/>
    <w:lvl w:ilvl="0" w:tplc="175CA474">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5CDE72AA"/>
    <w:multiLevelType w:val="hybridMultilevel"/>
    <w:tmpl w:val="64A804AA"/>
    <w:lvl w:ilvl="0" w:tplc="0A6E8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17A2645"/>
    <w:multiLevelType w:val="hybridMultilevel"/>
    <w:tmpl w:val="8E525E28"/>
    <w:lvl w:ilvl="0" w:tplc="1D96882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D852623"/>
    <w:multiLevelType w:val="hybridMultilevel"/>
    <w:tmpl w:val="270EBCB4"/>
    <w:lvl w:ilvl="0" w:tplc="E2C67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B34E40"/>
    <w:multiLevelType w:val="hybridMultilevel"/>
    <w:tmpl w:val="AB6CE0F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9"/>
  </w:num>
  <w:num w:numId="4">
    <w:abstractNumId w:val="3"/>
  </w:num>
  <w:num w:numId="5">
    <w:abstractNumId w:val="7"/>
  </w:num>
  <w:num w:numId="6">
    <w:abstractNumId w:val="4"/>
  </w:num>
  <w:num w:numId="7">
    <w:abstractNumId w:val="0"/>
  </w:num>
  <w:num w:numId="8">
    <w:abstractNumId w:val="5"/>
  </w:num>
  <w:num w:numId="9">
    <w:abstractNumId w:val="8"/>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AC6"/>
    <w:rsid w:val="00005BC8"/>
    <w:rsid w:val="000169BD"/>
    <w:rsid w:val="000300AD"/>
    <w:rsid w:val="00036C8A"/>
    <w:rsid w:val="00037A84"/>
    <w:rsid w:val="000527A9"/>
    <w:rsid w:val="00055605"/>
    <w:rsid w:val="0006046F"/>
    <w:rsid w:val="0009530B"/>
    <w:rsid w:val="000B20AF"/>
    <w:rsid w:val="000D3542"/>
    <w:rsid w:val="000D41DA"/>
    <w:rsid w:val="000F2A13"/>
    <w:rsid w:val="000F59B2"/>
    <w:rsid w:val="0010290F"/>
    <w:rsid w:val="00195FB5"/>
    <w:rsid w:val="001B6081"/>
    <w:rsid w:val="001C404A"/>
    <w:rsid w:val="00231041"/>
    <w:rsid w:val="002346A3"/>
    <w:rsid w:val="00235360"/>
    <w:rsid w:val="00256EEF"/>
    <w:rsid w:val="002701EB"/>
    <w:rsid w:val="00280950"/>
    <w:rsid w:val="002C0525"/>
    <w:rsid w:val="002C30D8"/>
    <w:rsid w:val="002C4820"/>
    <w:rsid w:val="002F1029"/>
    <w:rsid w:val="003141B2"/>
    <w:rsid w:val="00316730"/>
    <w:rsid w:val="00332157"/>
    <w:rsid w:val="0034189C"/>
    <w:rsid w:val="0034695B"/>
    <w:rsid w:val="00371195"/>
    <w:rsid w:val="003748F9"/>
    <w:rsid w:val="00375A47"/>
    <w:rsid w:val="003904E9"/>
    <w:rsid w:val="003934F3"/>
    <w:rsid w:val="00397F28"/>
    <w:rsid w:val="003D24C3"/>
    <w:rsid w:val="003E7000"/>
    <w:rsid w:val="00403966"/>
    <w:rsid w:val="00417AC6"/>
    <w:rsid w:val="00422226"/>
    <w:rsid w:val="00434DB1"/>
    <w:rsid w:val="00434EF5"/>
    <w:rsid w:val="004550D6"/>
    <w:rsid w:val="00477B86"/>
    <w:rsid w:val="00483921"/>
    <w:rsid w:val="004A4AA1"/>
    <w:rsid w:val="004A54F5"/>
    <w:rsid w:val="004C168E"/>
    <w:rsid w:val="004C6725"/>
    <w:rsid w:val="004D02B2"/>
    <w:rsid w:val="004F52EB"/>
    <w:rsid w:val="00501400"/>
    <w:rsid w:val="005373F8"/>
    <w:rsid w:val="00540713"/>
    <w:rsid w:val="00571F1D"/>
    <w:rsid w:val="00580C21"/>
    <w:rsid w:val="00595A59"/>
    <w:rsid w:val="00597484"/>
    <w:rsid w:val="005E528C"/>
    <w:rsid w:val="005E79E6"/>
    <w:rsid w:val="00603E83"/>
    <w:rsid w:val="006130FD"/>
    <w:rsid w:val="006163EB"/>
    <w:rsid w:val="00644754"/>
    <w:rsid w:val="00650F30"/>
    <w:rsid w:val="00654CAE"/>
    <w:rsid w:val="006A3E0E"/>
    <w:rsid w:val="006A56D5"/>
    <w:rsid w:val="006C5035"/>
    <w:rsid w:val="006C7454"/>
    <w:rsid w:val="006C75E4"/>
    <w:rsid w:val="006D1168"/>
    <w:rsid w:val="006F0F86"/>
    <w:rsid w:val="00716CDA"/>
    <w:rsid w:val="00716DE9"/>
    <w:rsid w:val="0072106C"/>
    <w:rsid w:val="00723A3C"/>
    <w:rsid w:val="007311AF"/>
    <w:rsid w:val="00737C80"/>
    <w:rsid w:val="007575CF"/>
    <w:rsid w:val="00765C8E"/>
    <w:rsid w:val="00765DFC"/>
    <w:rsid w:val="00766E31"/>
    <w:rsid w:val="00770C00"/>
    <w:rsid w:val="00771E9B"/>
    <w:rsid w:val="00781BE2"/>
    <w:rsid w:val="00782696"/>
    <w:rsid w:val="00785D2F"/>
    <w:rsid w:val="00796C3F"/>
    <w:rsid w:val="007F58DB"/>
    <w:rsid w:val="00801193"/>
    <w:rsid w:val="00812784"/>
    <w:rsid w:val="00815947"/>
    <w:rsid w:val="00835BBD"/>
    <w:rsid w:val="00865B2F"/>
    <w:rsid w:val="008769FD"/>
    <w:rsid w:val="008C566F"/>
    <w:rsid w:val="008C5979"/>
    <w:rsid w:val="008D1F14"/>
    <w:rsid w:val="008D6619"/>
    <w:rsid w:val="00933B92"/>
    <w:rsid w:val="00943A58"/>
    <w:rsid w:val="009627EA"/>
    <w:rsid w:val="00981746"/>
    <w:rsid w:val="009820AE"/>
    <w:rsid w:val="00983E3D"/>
    <w:rsid w:val="0098690A"/>
    <w:rsid w:val="00996CC8"/>
    <w:rsid w:val="009C40C5"/>
    <w:rsid w:val="009E083D"/>
    <w:rsid w:val="009E4744"/>
    <w:rsid w:val="00A07872"/>
    <w:rsid w:val="00A36A03"/>
    <w:rsid w:val="00A55A58"/>
    <w:rsid w:val="00A57173"/>
    <w:rsid w:val="00A57D4F"/>
    <w:rsid w:val="00A6181E"/>
    <w:rsid w:val="00A66117"/>
    <w:rsid w:val="00A708D0"/>
    <w:rsid w:val="00AC0D13"/>
    <w:rsid w:val="00AC3793"/>
    <w:rsid w:val="00AD40FF"/>
    <w:rsid w:val="00AE09E5"/>
    <w:rsid w:val="00B14F1C"/>
    <w:rsid w:val="00B3243B"/>
    <w:rsid w:val="00B35858"/>
    <w:rsid w:val="00B36369"/>
    <w:rsid w:val="00B53289"/>
    <w:rsid w:val="00B6152C"/>
    <w:rsid w:val="00B74697"/>
    <w:rsid w:val="00B95F6A"/>
    <w:rsid w:val="00BB099E"/>
    <w:rsid w:val="00BC1495"/>
    <w:rsid w:val="00BF623B"/>
    <w:rsid w:val="00C162FD"/>
    <w:rsid w:val="00C65972"/>
    <w:rsid w:val="00C7407E"/>
    <w:rsid w:val="00C7710E"/>
    <w:rsid w:val="00CA2428"/>
    <w:rsid w:val="00CC5D6B"/>
    <w:rsid w:val="00CE2C29"/>
    <w:rsid w:val="00CE32F7"/>
    <w:rsid w:val="00CE656A"/>
    <w:rsid w:val="00CF1B08"/>
    <w:rsid w:val="00CF3819"/>
    <w:rsid w:val="00CF7425"/>
    <w:rsid w:val="00D204D9"/>
    <w:rsid w:val="00D259B5"/>
    <w:rsid w:val="00D26B5D"/>
    <w:rsid w:val="00D32162"/>
    <w:rsid w:val="00D43CAC"/>
    <w:rsid w:val="00D51055"/>
    <w:rsid w:val="00D81E0A"/>
    <w:rsid w:val="00D844FA"/>
    <w:rsid w:val="00DA6C42"/>
    <w:rsid w:val="00DD3FEB"/>
    <w:rsid w:val="00DD7D69"/>
    <w:rsid w:val="00DE4B02"/>
    <w:rsid w:val="00DE7690"/>
    <w:rsid w:val="00DF232C"/>
    <w:rsid w:val="00DF6091"/>
    <w:rsid w:val="00E15152"/>
    <w:rsid w:val="00E26CAE"/>
    <w:rsid w:val="00E42B83"/>
    <w:rsid w:val="00E44AF9"/>
    <w:rsid w:val="00E52526"/>
    <w:rsid w:val="00E83D7F"/>
    <w:rsid w:val="00E962B0"/>
    <w:rsid w:val="00EA7820"/>
    <w:rsid w:val="00EB70E6"/>
    <w:rsid w:val="00EC267F"/>
    <w:rsid w:val="00F10D8D"/>
    <w:rsid w:val="00F24757"/>
    <w:rsid w:val="00F24D27"/>
    <w:rsid w:val="00F44346"/>
    <w:rsid w:val="00F52D1D"/>
    <w:rsid w:val="00F6262A"/>
    <w:rsid w:val="00F9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210F84F-4044-48CC-9611-481AA99B6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alibri" w:hAnsi="Comic Sans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13"/>
    <w:rPr>
      <w:sz w:val="24"/>
      <w:szCs w:val="24"/>
      <w:lang w:bidi="en-US"/>
    </w:rPr>
  </w:style>
  <w:style w:type="paragraph" w:styleId="Heading1">
    <w:name w:val="heading 1"/>
    <w:basedOn w:val="Normal"/>
    <w:next w:val="Normal"/>
    <w:link w:val="Heading1Char"/>
    <w:uiPriority w:val="9"/>
    <w:qFormat/>
    <w:rsid w:val="005407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540713"/>
    <w:pPr>
      <w:keepNext/>
      <w:spacing w:before="240" w:after="60"/>
      <w:outlineLvl w:val="1"/>
    </w:pPr>
    <w:rPr>
      <w:rFonts w:ascii="Cambria" w:eastAsia="Times New Roman" w:hAnsi="Cambria"/>
      <w:b/>
      <w:bCs/>
      <w:iCs/>
      <w:sz w:val="28"/>
      <w:szCs w:val="28"/>
    </w:rPr>
  </w:style>
  <w:style w:type="paragraph" w:styleId="Heading3">
    <w:name w:val="heading 3"/>
    <w:basedOn w:val="Normal"/>
    <w:next w:val="Normal"/>
    <w:link w:val="Heading3Char"/>
    <w:uiPriority w:val="9"/>
    <w:qFormat/>
    <w:rsid w:val="00540713"/>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540713"/>
    <w:pPr>
      <w:keepNext/>
      <w:spacing w:before="240" w:after="60"/>
      <w:outlineLvl w:val="3"/>
    </w:pPr>
    <w:rPr>
      <w:b/>
      <w:bCs/>
      <w:sz w:val="28"/>
      <w:szCs w:val="28"/>
    </w:rPr>
  </w:style>
  <w:style w:type="paragraph" w:styleId="Heading5">
    <w:name w:val="heading 5"/>
    <w:basedOn w:val="Normal"/>
    <w:next w:val="Normal"/>
    <w:link w:val="Heading5Char"/>
    <w:uiPriority w:val="9"/>
    <w:qFormat/>
    <w:rsid w:val="00540713"/>
    <w:pPr>
      <w:spacing w:before="240" w:after="60"/>
      <w:outlineLvl w:val="4"/>
    </w:pPr>
    <w:rPr>
      <w:b/>
      <w:bCs/>
      <w:iCs/>
      <w:sz w:val="26"/>
      <w:szCs w:val="26"/>
    </w:rPr>
  </w:style>
  <w:style w:type="paragraph" w:styleId="Heading6">
    <w:name w:val="heading 6"/>
    <w:basedOn w:val="Normal"/>
    <w:next w:val="Normal"/>
    <w:link w:val="Heading6Char"/>
    <w:uiPriority w:val="9"/>
    <w:qFormat/>
    <w:rsid w:val="00540713"/>
    <w:pPr>
      <w:spacing w:before="240" w:after="60"/>
      <w:outlineLvl w:val="5"/>
    </w:pPr>
    <w:rPr>
      <w:b/>
      <w:bCs/>
      <w:sz w:val="22"/>
      <w:szCs w:val="22"/>
    </w:rPr>
  </w:style>
  <w:style w:type="paragraph" w:styleId="Heading7">
    <w:name w:val="heading 7"/>
    <w:basedOn w:val="Normal"/>
    <w:next w:val="Normal"/>
    <w:link w:val="Heading7Char"/>
    <w:uiPriority w:val="9"/>
    <w:qFormat/>
    <w:rsid w:val="00540713"/>
    <w:pPr>
      <w:spacing w:before="240" w:after="60"/>
      <w:outlineLvl w:val="6"/>
    </w:pPr>
  </w:style>
  <w:style w:type="paragraph" w:styleId="Heading8">
    <w:name w:val="heading 8"/>
    <w:basedOn w:val="Normal"/>
    <w:next w:val="Normal"/>
    <w:link w:val="Heading8Char"/>
    <w:uiPriority w:val="9"/>
    <w:qFormat/>
    <w:rsid w:val="00540713"/>
    <w:pPr>
      <w:spacing w:before="240" w:after="60"/>
      <w:outlineLvl w:val="7"/>
    </w:pPr>
    <w:rPr>
      <w:iCs/>
    </w:rPr>
  </w:style>
  <w:style w:type="paragraph" w:styleId="Heading9">
    <w:name w:val="heading 9"/>
    <w:basedOn w:val="Normal"/>
    <w:next w:val="Normal"/>
    <w:link w:val="Heading9Char"/>
    <w:uiPriority w:val="9"/>
    <w:qFormat/>
    <w:rsid w:val="0054071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713"/>
    <w:rPr>
      <w:szCs w:val="32"/>
    </w:rPr>
  </w:style>
  <w:style w:type="character" w:customStyle="1" w:styleId="Heading1Char">
    <w:name w:val="Heading 1 Char"/>
    <w:basedOn w:val="DefaultParagraphFont"/>
    <w:link w:val="Heading1"/>
    <w:uiPriority w:val="9"/>
    <w:rsid w:val="00540713"/>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40713"/>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40713"/>
    <w:rPr>
      <w:rFonts w:ascii="Cambria" w:eastAsia="Times New Roman" w:hAnsi="Cambria"/>
      <w:b/>
      <w:bCs/>
      <w:sz w:val="26"/>
      <w:szCs w:val="26"/>
    </w:rPr>
  </w:style>
  <w:style w:type="character" w:customStyle="1" w:styleId="Heading4Char">
    <w:name w:val="Heading 4 Char"/>
    <w:basedOn w:val="DefaultParagraphFont"/>
    <w:link w:val="Heading4"/>
    <w:uiPriority w:val="9"/>
    <w:rsid w:val="00540713"/>
    <w:rPr>
      <w:b/>
      <w:bCs/>
      <w:sz w:val="28"/>
      <w:szCs w:val="28"/>
    </w:rPr>
  </w:style>
  <w:style w:type="character" w:customStyle="1" w:styleId="Heading5Char">
    <w:name w:val="Heading 5 Char"/>
    <w:basedOn w:val="DefaultParagraphFont"/>
    <w:link w:val="Heading5"/>
    <w:uiPriority w:val="9"/>
    <w:semiHidden/>
    <w:rsid w:val="00540713"/>
    <w:rPr>
      <w:b/>
      <w:bCs/>
      <w:i/>
      <w:iCs/>
      <w:sz w:val="26"/>
      <w:szCs w:val="26"/>
    </w:rPr>
  </w:style>
  <w:style w:type="character" w:customStyle="1" w:styleId="Heading6Char">
    <w:name w:val="Heading 6 Char"/>
    <w:basedOn w:val="DefaultParagraphFont"/>
    <w:link w:val="Heading6"/>
    <w:uiPriority w:val="9"/>
    <w:semiHidden/>
    <w:rsid w:val="00540713"/>
    <w:rPr>
      <w:b/>
      <w:bCs/>
    </w:rPr>
  </w:style>
  <w:style w:type="character" w:customStyle="1" w:styleId="Heading7Char">
    <w:name w:val="Heading 7 Char"/>
    <w:basedOn w:val="DefaultParagraphFont"/>
    <w:link w:val="Heading7"/>
    <w:uiPriority w:val="9"/>
    <w:semiHidden/>
    <w:rsid w:val="00540713"/>
    <w:rPr>
      <w:sz w:val="24"/>
      <w:szCs w:val="24"/>
    </w:rPr>
  </w:style>
  <w:style w:type="character" w:customStyle="1" w:styleId="Heading8Char">
    <w:name w:val="Heading 8 Char"/>
    <w:basedOn w:val="DefaultParagraphFont"/>
    <w:link w:val="Heading8"/>
    <w:uiPriority w:val="9"/>
    <w:semiHidden/>
    <w:rsid w:val="00540713"/>
    <w:rPr>
      <w:i/>
      <w:iCs/>
      <w:sz w:val="24"/>
      <w:szCs w:val="24"/>
    </w:rPr>
  </w:style>
  <w:style w:type="character" w:customStyle="1" w:styleId="Heading9Char">
    <w:name w:val="Heading 9 Char"/>
    <w:basedOn w:val="DefaultParagraphFont"/>
    <w:link w:val="Heading9"/>
    <w:uiPriority w:val="9"/>
    <w:semiHidden/>
    <w:rsid w:val="00540713"/>
    <w:rPr>
      <w:rFonts w:ascii="Cambria" w:eastAsia="Times New Roman" w:hAnsi="Cambria"/>
    </w:rPr>
  </w:style>
  <w:style w:type="paragraph" w:styleId="Title">
    <w:name w:val="Title"/>
    <w:basedOn w:val="Normal"/>
    <w:next w:val="Normal"/>
    <w:link w:val="TitleChar"/>
    <w:uiPriority w:val="10"/>
    <w:qFormat/>
    <w:rsid w:val="0054071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4071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40713"/>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40713"/>
    <w:rPr>
      <w:rFonts w:ascii="Cambria" w:eastAsia="Times New Roman" w:hAnsi="Cambria"/>
      <w:sz w:val="24"/>
      <w:szCs w:val="24"/>
    </w:rPr>
  </w:style>
  <w:style w:type="character" w:styleId="Strong">
    <w:name w:val="Strong"/>
    <w:basedOn w:val="DefaultParagraphFont"/>
    <w:uiPriority w:val="22"/>
    <w:qFormat/>
    <w:rsid w:val="00540713"/>
    <w:rPr>
      <w:b/>
      <w:bCs/>
    </w:rPr>
  </w:style>
  <w:style w:type="character" w:styleId="Emphasis">
    <w:name w:val="Emphasis"/>
    <w:basedOn w:val="DefaultParagraphFont"/>
    <w:uiPriority w:val="20"/>
    <w:qFormat/>
    <w:rsid w:val="00540713"/>
    <w:rPr>
      <w:rFonts w:ascii="Calibri" w:hAnsi="Calibri"/>
      <w:b/>
      <w:i/>
      <w:iCs/>
    </w:rPr>
  </w:style>
  <w:style w:type="paragraph" w:styleId="ListParagraph">
    <w:name w:val="List Paragraph"/>
    <w:basedOn w:val="Normal"/>
    <w:uiPriority w:val="34"/>
    <w:qFormat/>
    <w:rsid w:val="00540713"/>
    <w:pPr>
      <w:ind w:left="720"/>
      <w:contextualSpacing/>
    </w:pPr>
  </w:style>
  <w:style w:type="paragraph" w:styleId="Quote">
    <w:name w:val="Quote"/>
    <w:basedOn w:val="Normal"/>
    <w:next w:val="Normal"/>
    <w:link w:val="QuoteChar"/>
    <w:uiPriority w:val="29"/>
    <w:qFormat/>
    <w:rsid w:val="00540713"/>
  </w:style>
  <w:style w:type="character" w:customStyle="1" w:styleId="QuoteChar">
    <w:name w:val="Quote Char"/>
    <w:basedOn w:val="DefaultParagraphFont"/>
    <w:link w:val="Quote"/>
    <w:uiPriority w:val="29"/>
    <w:rsid w:val="00540713"/>
    <w:rPr>
      <w:i/>
      <w:sz w:val="24"/>
      <w:szCs w:val="24"/>
    </w:rPr>
  </w:style>
  <w:style w:type="paragraph" w:styleId="IntenseQuote">
    <w:name w:val="Intense Quote"/>
    <w:basedOn w:val="Normal"/>
    <w:next w:val="Normal"/>
    <w:link w:val="IntenseQuoteChar"/>
    <w:uiPriority w:val="30"/>
    <w:qFormat/>
    <w:rsid w:val="00540713"/>
    <w:pPr>
      <w:ind w:left="720" w:right="720"/>
    </w:pPr>
    <w:rPr>
      <w:b/>
      <w:szCs w:val="22"/>
    </w:rPr>
  </w:style>
  <w:style w:type="character" w:customStyle="1" w:styleId="IntenseQuoteChar">
    <w:name w:val="Intense Quote Char"/>
    <w:basedOn w:val="DefaultParagraphFont"/>
    <w:link w:val="IntenseQuote"/>
    <w:uiPriority w:val="30"/>
    <w:rsid w:val="00540713"/>
    <w:rPr>
      <w:b/>
      <w:i/>
      <w:sz w:val="24"/>
    </w:rPr>
  </w:style>
  <w:style w:type="character" w:styleId="SubtleEmphasis">
    <w:name w:val="Subtle Emphasis"/>
    <w:uiPriority w:val="19"/>
    <w:qFormat/>
    <w:rsid w:val="00540713"/>
    <w:rPr>
      <w:i/>
      <w:color w:val="5A5A5A"/>
    </w:rPr>
  </w:style>
  <w:style w:type="character" w:styleId="IntenseEmphasis">
    <w:name w:val="Intense Emphasis"/>
    <w:basedOn w:val="DefaultParagraphFont"/>
    <w:uiPriority w:val="21"/>
    <w:qFormat/>
    <w:rsid w:val="00540713"/>
    <w:rPr>
      <w:b/>
      <w:i/>
      <w:sz w:val="24"/>
      <w:szCs w:val="24"/>
      <w:u w:val="single"/>
    </w:rPr>
  </w:style>
  <w:style w:type="character" w:styleId="SubtleReference">
    <w:name w:val="Subtle Reference"/>
    <w:basedOn w:val="DefaultParagraphFont"/>
    <w:uiPriority w:val="31"/>
    <w:qFormat/>
    <w:rsid w:val="00540713"/>
    <w:rPr>
      <w:sz w:val="24"/>
      <w:szCs w:val="24"/>
      <w:u w:val="single"/>
    </w:rPr>
  </w:style>
  <w:style w:type="character" w:styleId="IntenseReference">
    <w:name w:val="Intense Reference"/>
    <w:basedOn w:val="DefaultParagraphFont"/>
    <w:uiPriority w:val="32"/>
    <w:qFormat/>
    <w:rsid w:val="00540713"/>
    <w:rPr>
      <w:b/>
      <w:sz w:val="24"/>
      <w:u w:val="single"/>
    </w:rPr>
  </w:style>
  <w:style w:type="character" w:styleId="BookTitle">
    <w:name w:val="Book Title"/>
    <w:basedOn w:val="DefaultParagraphFont"/>
    <w:uiPriority w:val="33"/>
    <w:qFormat/>
    <w:rsid w:val="00540713"/>
    <w:rPr>
      <w:rFonts w:ascii="Cambria" w:eastAsia="Times New Roman" w:hAnsi="Cambria"/>
      <w:b/>
      <w:i/>
      <w:sz w:val="24"/>
      <w:szCs w:val="24"/>
    </w:rPr>
  </w:style>
  <w:style w:type="paragraph" w:styleId="TOCHeading">
    <w:name w:val="TOC Heading"/>
    <w:basedOn w:val="Heading1"/>
    <w:next w:val="Normal"/>
    <w:uiPriority w:val="39"/>
    <w:qFormat/>
    <w:rsid w:val="00540713"/>
    <w:pPr>
      <w:outlineLvl w:val="9"/>
    </w:pPr>
  </w:style>
  <w:style w:type="paragraph" w:customStyle="1" w:styleId="Style1">
    <w:name w:val="Style1"/>
    <w:basedOn w:val="Normal"/>
    <w:qFormat/>
    <w:rsid w:val="008769FD"/>
  </w:style>
  <w:style w:type="paragraph" w:styleId="BalloonText">
    <w:name w:val="Balloon Text"/>
    <w:basedOn w:val="Normal"/>
    <w:link w:val="BalloonTextChar"/>
    <w:uiPriority w:val="99"/>
    <w:semiHidden/>
    <w:unhideWhenUsed/>
    <w:rsid w:val="000527A9"/>
    <w:rPr>
      <w:rFonts w:ascii="Tahoma" w:hAnsi="Tahoma" w:cs="Tahoma"/>
      <w:sz w:val="16"/>
      <w:szCs w:val="16"/>
    </w:rPr>
  </w:style>
  <w:style w:type="character" w:customStyle="1" w:styleId="BalloonTextChar">
    <w:name w:val="Balloon Text Char"/>
    <w:basedOn w:val="DefaultParagraphFont"/>
    <w:link w:val="BalloonText"/>
    <w:uiPriority w:val="99"/>
    <w:semiHidden/>
    <w:rsid w:val="000527A9"/>
    <w:rPr>
      <w:rFonts w:ascii="Tahoma" w:hAnsi="Tahoma" w:cs="Tahoma"/>
      <w:sz w:val="16"/>
      <w:szCs w:val="16"/>
    </w:rPr>
  </w:style>
  <w:style w:type="character" w:styleId="PlaceholderText">
    <w:name w:val="Placeholder Text"/>
    <w:basedOn w:val="DefaultParagraphFont"/>
    <w:uiPriority w:val="99"/>
    <w:semiHidden/>
    <w:rsid w:val="000527A9"/>
    <w:rPr>
      <w:color w:val="808080"/>
    </w:rPr>
  </w:style>
  <w:style w:type="table" w:styleId="TableGrid">
    <w:name w:val="Table Grid"/>
    <w:basedOn w:val="TableNormal"/>
    <w:rsid w:val="00DE7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D24C3"/>
    <w:pPr>
      <w:tabs>
        <w:tab w:val="center" w:pos="4680"/>
        <w:tab w:val="right" w:pos="9360"/>
      </w:tabs>
    </w:pPr>
  </w:style>
  <w:style w:type="character" w:customStyle="1" w:styleId="HeaderChar">
    <w:name w:val="Header Char"/>
    <w:basedOn w:val="DefaultParagraphFont"/>
    <w:link w:val="Header"/>
    <w:uiPriority w:val="99"/>
    <w:semiHidden/>
    <w:rsid w:val="003D24C3"/>
    <w:rPr>
      <w:sz w:val="24"/>
      <w:szCs w:val="24"/>
      <w:lang w:bidi="en-US"/>
    </w:rPr>
  </w:style>
  <w:style w:type="paragraph" w:styleId="Footer">
    <w:name w:val="footer"/>
    <w:basedOn w:val="Normal"/>
    <w:link w:val="FooterChar"/>
    <w:uiPriority w:val="99"/>
    <w:semiHidden/>
    <w:unhideWhenUsed/>
    <w:rsid w:val="003D24C3"/>
    <w:pPr>
      <w:tabs>
        <w:tab w:val="center" w:pos="4680"/>
        <w:tab w:val="right" w:pos="9360"/>
      </w:tabs>
    </w:pPr>
  </w:style>
  <w:style w:type="character" w:customStyle="1" w:styleId="FooterChar">
    <w:name w:val="Footer Char"/>
    <w:basedOn w:val="DefaultParagraphFont"/>
    <w:link w:val="Footer"/>
    <w:uiPriority w:val="99"/>
    <w:semiHidden/>
    <w:rsid w:val="003D24C3"/>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file:///C:\Program%20Files\TI%20Education\TI%20InterActive!\TIIimagefile17055.gif"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2.gif"/><Relationship Id="rId19" Type="http://schemas.openxmlformats.org/officeDocument/2006/relationships/image" Target="file:///C:\Program%20Files\TI%20Education\TI%20InterActive!\TIIimagefile20608.gi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file:///C:\Program%20Files\TI%20Education\TI%20InterActive!\TIIimagefile17055.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Math%207\Unit%206-%20Ratios%20and%20Proportions\Assessments\unit6%20tes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33923-A16A-4511-94A4-8D8218CE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unit6 test2</Template>
  <TotalTime>3</TotalTime>
  <Pages>5</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 ___________________Date:________Core:____</vt:lpstr>
    </vt:vector>
  </TitlesOfParts>
  <Company>Hewlett-Packard</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___________________Date:________Core:____</dc:title>
  <dc:creator>Erin</dc:creator>
  <cp:lastModifiedBy>Karen Rahe</cp:lastModifiedBy>
  <cp:revision>4</cp:revision>
  <cp:lastPrinted>2009-11-09T14:18:00Z</cp:lastPrinted>
  <dcterms:created xsi:type="dcterms:W3CDTF">2015-11-16T02:56:00Z</dcterms:created>
  <dcterms:modified xsi:type="dcterms:W3CDTF">2015-11-18T17:18:00Z</dcterms:modified>
</cp:coreProperties>
</file>